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535" w:rsidRPr="0030449B" w:rsidRDefault="00F12535" w:rsidP="00F12535">
      <w:pPr>
        <w:pStyle w:val="Bezodstpw"/>
        <w:spacing w:line="276" w:lineRule="auto"/>
        <w:jc w:val="center"/>
        <w:rPr>
          <w:rFonts w:cs="Calibri"/>
          <w:b/>
        </w:rPr>
      </w:pPr>
      <w:r w:rsidRPr="0030449B">
        <w:rPr>
          <w:rFonts w:cs="Calibri"/>
          <w:b/>
        </w:rPr>
        <w:t>Umowa o dzieło Nr ___/2014</w:t>
      </w:r>
    </w:p>
    <w:p w:rsidR="00F12535" w:rsidRPr="0030449B" w:rsidRDefault="00F12535" w:rsidP="00F12535">
      <w:pPr>
        <w:pStyle w:val="Bezodstpw"/>
        <w:spacing w:line="276" w:lineRule="auto"/>
        <w:jc w:val="both"/>
        <w:rPr>
          <w:rFonts w:cs="Calibri"/>
        </w:rPr>
      </w:pPr>
      <w:r w:rsidRPr="0030449B">
        <w:rPr>
          <w:rFonts w:cs="Calibri"/>
        </w:rPr>
        <w:t>Zawarta w Warszawie w dniu _______________ pomiędzy:</w:t>
      </w:r>
    </w:p>
    <w:p w:rsidR="00F12535" w:rsidRPr="0030449B" w:rsidRDefault="00F12535" w:rsidP="00F12535">
      <w:pPr>
        <w:pStyle w:val="Bezodstpw"/>
        <w:spacing w:line="276" w:lineRule="auto"/>
        <w:jc w:val="both"/>
        <w:rPr>
          <w:rFonts w:cs="Calibri"/>
        </w:rPr>
      </w:pPr>
      <w:r w:rsidRPr="0030449B">
        <w:rPr>
          <w:rFonts w:cs="Calibri"/>
          <w:b/>
        </w:rPr>
        <w:t xml:space="preserve">Instytutem Badań Edukacyjnych instytutem badawczym z siedzibą w Warszawie </w:t>
      </w:r>
      <w:r w:rsidRPr="0030449B">
        <w:rPr>
          <w:rFonts w:cs="Calibri"/>
        </w:rPr>
        <w:t>przy ul. Górczewskiej 8, 01-180 Warszawa, wpisanym do rejestru przedsiębiorców Krajowego Rejestru Sądowego prowadzonego przez Sąd Rejonowy dla m.st. Warszawy, XII Wydział Gospodarczy Krajowego Rejestru Sądowego pod numerem KRS 0000113990, posługującym się numerem NIP 525-000-86-95 oraz Regon 000178235</w:t>
      </w:r>
    </w:p>
    <w:p w:rsidR="00F12535" w:rsidRPr="0030449B" w:rsidRDefault="00F12535" w:rsidP="00F12535">
      <w:pPr>
        <w:pStyle w:val="Bezodstpw"/>
        <w:spacing w:line="276" w:lineRule="auto"/>
        <w:jc w:val="both"/>
        <w:rPr>
          <w:rFonts w:cs="Calibri"/>
        </w:rPr>
      </w:pPr>
      <w:r w:rsidRPr="0030449B">
        <w:rPr>
          <w:rFonts w:cs="Calibri"/>
        </w:rPr>
        <w:t xml:space="preserve">zwanym dalej </w:t>
      </w:r>
      <w:r w:rsidRPr="0030449B">
        <w:rPr>
          <w:rFonts w:cs="Calibri"/>
          <w:b/>
        </w:rPr>
        <w:t>ZAMAWIAJĄCYM</w:t>
      </w:r>
    </w:p>
    <w:p w:rsidR="00F12535" w:rsidRPr="0030449B" w:rsidRDefault="00F12535" w:rsidP="00F12535">
      <w:pPr>
        <w:pStyle w:val="Bezodstpw"/>
        <w:spacing w:line="276" w:lineRule="auto"/>
        <w:jc w:val="both"/>
        <w:rPr>
          <w:rFonts w:cs="Calibri"/>
        </w:rPr>
      </w:pPr>
      <w:r w:rsidRPr="0030449B">
        <w:rPr>
          <w:rFonts w:cs="Calibri"/>
        </w:rPr>
        <w:t xml:space="preserve">w imieniu którego działa Dyrektor Instytutu reprezentowany przez Zastępcę Dyrektora ds. Finansowych i Zarządzania </w:t>
      </w:r>
      <w:r w:rsidRPr="0030449B">
        <w:rPr>
          <w:rFonts w:cs="Calibri"/>
          <w:b/>
        </w:rPr>
        <w:t xml:space="preserve">Pana Zbigniewa Stępniewskiego </w:t>
      </w:r>
      <w:r w:rsidRPr="0030449B">
        <w:rPr>
          <w:rFonts w:cs="Calibri"/>
        </w:rPr>
        <w:t xml:space="preserve"> </w:t>
      </w:r>
    </w:p>
    <w:p w:rsidR="00F12535" w:rsidRPr="0030449B" w:rsidRDefault="00F12535" w:rsidP="00F12535">
      <w:pPr>
        <w:pStyle w:val="Bezodstpw"/>
        <w:spacing w:line="276" w:lineRule="auto"/>
        <w:jc w:val="both"/>
        <w:rPr>
          <w:rFonts w:cs="Calibri"/>
        </w:rPr>
      </w:pPr>
      <w:r w:rsidRPr="0030449B">
        <w:rPr>
          <w:rFonts w:cs="Calibri"/>
        </w:rPr>
        <w:t>a</w:t>
      </w:r>
    </w:p>
    <w:p w:rsidR="00F12535" w:rsidRPr="0030449B" w:rsidRDefault="00F12535" w:rsidP="00F12535">
      <w:pPr>
        <w:pStyle w:val="Bezodstpw"/>
        <w:spacing w:line="276" w:lineRule="auto"/>
        <w:jc w:val="both"/>
        <w:rPr>
          <w:rFonts w:cs="Calibri"/>
        </w:rPr>
      </w:pPr>
      <w:r w:rsidRPr="0030449B">
        <w:rPr>
          <w:rFonts w:cs="Calibri"/>
        </w:rPr>
        <w:t>______________________________________________________________________________</w:t>
      </w:r>
    </w:p>
    <w:p w:rsidR="00F12535" w:rsidRPr="0030449B" w:rsidRDefault="00F12535" w:rsidP="00F12535">
      <w:pPr>
        <w:pStyle w:val="Bezodstpw"/>
        <w:spacing w:line="276" w:lineRule="auto"/>
        <w:jc w:val="both"/>
        <w:rPr>
          <w:rFonts w:cs="Calibri"/>
        </w:rPr>
      </w:pPr>
      <w:r w:rsidRPr="0030449B">
        <w:rPr>
          <w:rFonts w:cs="Calibri"/>
        </w:rPr>
        <w:t>______________________________________________________________________________</w:t>
      </w:r>
    </w:p>
    <w:p w:rsidR="00F12535" w:rsidRPr="0030449B" w:rsidRDefault="00F12535" w:rsidP="00F12535">
      <w:pPr>
        <w:pStyle w:val="Bezodstpw"/>
        <w:spacing w:line="276" w:lineRule="auto"/>
        <w:jc w:val="both"/>
        <w:rPr>
          <w:rFonts w:cs="Calibri"/>
        </w:rPr>
      </w:pPr>
      <w:r w:rsidRPr="0030449B">
        <w:rPr>
          <w:rFonts w:cs="Calibri"/>
        </w:rPr>
        <w:t>______________________________________________________________________________</w:t>
      </w:r>
    </w:p>
    <w:p w:rsidR="00F12535" w:rsidRPr="0030449B" w:rsidRDefault="00F12535" w:rsidP="00F12535">
      <w:pPr>
        <w:pStyle w:val="Bezodstpw"/>
        <w:spacing w:line="276" w:lineRule="auto"/>
        <w:jc w:val="both"/>
        <w:rPr>
          <w:rFonts w:cs="Calibri"/>
        </w:rPr>
      </w:pPr>
      <w:r w:rsidRPr="0030449B">
        <w:rPr>
          <w:rFonts w:cs="Calibri"/>
        </w:rPr>
        <w:t xml:space="preserve">zwanym dalej </w:t>
      </w:r>
      <w:r w:rsidRPr="0030449B">
        <w:rPr>
          <w:rFonts w:cs="Calibri"/>
          <w:b/>
        </w:rPr>
        <w:t>WYKONAWCĄ</w:t>
      </w:r>
    </w:p>
    <w:p w:rsidR="00F12535" w:rsidRPr="0030449B" w:rsidRDefault="00F12535" w:rsidP="00F12535">
      <w:pPr>
        <w:pStyle w:val="Bezodstpw"/>
        <w:spacing w:line="276" w:lineRule="auto"/>
        <w:jc w:val="both"/>
        <w:rPr>
          <w:rFonts w:cs="Calibri"/>
        </w:rPr>
      </w:pPr>
      <w:r w:rsidRPr="0030449B">
        <w:rPr>
          <w:rFonts w:cs="Calibri"/>
        </w:rPr>
        <w:t xml:space="preserve">zwanymi dalej łącznie </w:t>
      </w:r>
      <w:r w:rsidRPr="0030449B">
        <w:rPr>
          <w:rFonts w:cs="Calibri"/>
          <w:b/>
        </w:rPr>
        <w:t>STRONAMI</w:t>
      </w:r>
      <w:r w:rsidRPr="0030449B">
        <w:rPr>
          <w:rFonts w:cs="Calibri"/>
        </w:rPr>
        <w:t xml:space="preserve"> </w:t>
      </w:r>
    </w:p>
    <w:p w:rsidR="00F12535" w:rsidRPr="0030449B" w:rsidRDefault="00F12535" w:rsidP="00F12535">
      <w:pPr>
        <w:pStyle w:val="Bezodstpw"/>
        <w:spacing w:line="276" w:lineRule="auto"/>
        <w:jc w:val="both"/>
        <w:rPr>
          <w:rFonts w:cs="Calibri"/>
        </w:rPr>
      </w:pPr>
      <w:r w:rsidRPr="0030449B">
        <w:rPr>
          <w:rFonts w:cs="Calibri"/>
        </w:rPr>
        <w:t>o następującej treści:</w:t>
      </w:r>
    </w:p>
    <w:p w:rsidR="00F12535" w:rsidRPr="0030449B" w:rsidRDefault="00F12535" w:rsidP="00F12535">
      <w:pPr>
        <w:pStyle w:val="Bezodstpw"/>
        <w:spacing w:line="276" w:lineRule="auto"/>
        <w:jc w:val="center"/>
        <w:rPr>
          <w:rFonts w:cs="Calibri"/>
          <w:b/>
        </w:rPr>
      </w:pPr>
    </w:p>
    <w:p w:rsidR="00F12535" w:rsidRPr="0030449B" w:rsidRDefault="00F12535" w:rsidP="00F12535">
      <w:pPr>
        <w:pStyle w:val="Bezodstpw"/>
        <w:spacing w:line="276" w:lineRule="auto"/>
        <w:jc w:val="center"/>
        <w:rPr>
          <w:rFonts w:cs="Calibri"/>
          <w:b/>
        </w:rPr>
      </w:pPr>
      <w:r w:rsidRPr="0030449B">
        <w:rPr>
          <w:rFonts w:cs="Calibri"/>
          <w:b/>
        </w:rPr>
        <w:t>§ 1</w:t>
      </w:r>
    </w:p>
    <w:p w:rsidR="00F12535" w:rsidRPr="0030449B" w:rsidRDefault="00F12535" w:rsidP="00F12535">
      <w:pPr>
        <w:pStyle w:val="Bezodstpw"/>
        <w:numPr>
          <w:ilvl w:val="0"/>
          <w:numId w:val="13"/>
        </w:numPr>
        <w:spacing w:line="276" w:lineRule="auto"/>
        <w:ind w:left="425" w:hanging="357"/>
        <w:jc w:val="both"/>
        <w:rPr>
          <w:rFonts w:cs="Calibri"/>
        </w:rPr>
      </w:pPr>
      <w:r w:rsidRPr="0030449B">
        <w:rPr>
          <w:rFonts w:cs="Calibri"/>
          <w:b/>
        </w:rPr>
        <w:t>ZAMAWIAJĄCY</w:t>
      </w:r>
      <w:r w:rsidRPr="0030449B">
        <w:rPr>
          <w:rFonts w:cs="Calibri"/>
        </w:rPr>
        <w:t xml:space="preserve"> powierza, a </w:t>
      </w:r>
      <w:r w:rsidRPr="0030449B">
        <w:rPr>
          <w:rFonts w:cs="Calibri"/>
          <w:b/>
        </w:rPr>
        <w:t>WYKONAWCA</w:t>
      </w:r>
      <w:r w:rsidRPr="0030449B">
        <w:rPr>
          <w:rFonts w:cs="Calibri"/>
        </w:rPr>
        <w:t xml:space="preserve"> przyjmuje do wykonania kontrolę materiałów i dokumentacji </w:t>
      </w:r>
      <w:r w:rsidR="00D66CDD" w:rsidRPr="0030449B">
        <w:rPr>
          <w:rFonts w:cs="Arial"/>
        </w:rPr>
        <w:t>trzeciego etapu badania uczenia się i nauczania języków obcych w gimnazjum (BUNJO 3)</w:t>
      </w:r>
      <w:r w:rsidR="005A5151" w:rsidRPr="0030449B">
        <w:rPr>
          <w:rFonts w:cs="Arial"/>
        </w:rPr>
        <w:t>.</w:t>
      </w:r>
      <w:r w:rsidRPr="0030449B">
        <w:rPr>
          <w:rFonts w:cs="Calibri"/>
        </w:rPr>
        <w:t xml:space="preserve"> Szczegółowy opis, sposób, zasady i warunki przeprowadzenia kontroli określa załącznik do Umowy.</w:t>
      </w:r>
    </w:p>
    <w:p w:rsidR="00F12535" w:rsidRPr="0030449B" w:rsidRDefault="00F12535" w:rsidP="00F12535">
      <w:pPr>
        <w:pStyle w:val="Bezodstpw"/>
        <w:numPr>
          <w:ilvl w:val="0"/>
          <w:numId w:val="13"/>
        </w:numPr>
        <w:spacing w:line="276" w:lineRule="auto"/>
        <w:ind w:left="425" w:hanging="357"/>
        <w:jc w:val="both"/>
        <w:rPr>
          <w:rFonts w:cs="Calibri"/>
        </w:rPr>
      </w:pPr>
      <w:r w:rsidRPr="0030449B">
        <w:rPr>
          <w:rFonts w:cs="Calibri"/>
        </w:rPr>
        <w:t xml:space="preserve">Wykonawcą badania określonego w ust. 1 jest </w:t>
      </w:r>
      <w:r w:rsidRPr="0030449B">
        <w:rPr>
          <w:rFonts w:cs="Arial"/>
        </w:rPr>
        <w:t>___, z siedzibą w ___ przy ul. ___, ___ – ___ ___________, wpisana do Rejestru Przedsiębiorców Krajowego Rejestru Sądowego prowadzonego przez Sąd Rejonowy ___, ___ Wydział Gospodarczy Krajowego Rejestru Sądowego, pod nr KRS ___.</w:t>
      </w:r>
    </w:p>
    <w:p w:rsidR="00F12535" w:rsidRPr="0030449B" w:rsidRDefault="00F12535" w:rsidP="00F12535">
      <w:pPr>
        <w:pStyle w:val="Bezodstpw"/>
        <w:spacing w:line="276" w:lineRule="auto"/>
        <w:jc w:val="center"/>
        <w:rPr>
          <w:rFonts w:cs="Calibri"/>
          <w:b/>
        </w:rPr>
      </w:pPr>
      <w:r w:rsidRPr="0030449B">
        <w:rPr>
          <w:rFonts w:cs="Calibri"/>
          <w:b/>
        </w:rPr>
        <w:t>§ 2</w:t>
      </w:r>
    </w:p>
    <w:p w:rsidR="001C6FF8" w:rsidRPr="0030449B" w:rsidRDefault="001C6FF8" w:rsidP="00F12535">
      <w:pPr>
        <w:pStyle w:val="Bezodstpw"/>
        <w:numPr>
          <w:ilvl w:val="1"/>
          <w:numId w:val="3"/>
        </w:numPr>
        <w:spacing w:line="276" w:lineRule="auto"/>
        <w:ind w:left="426"/>
        <w:jc w:val="both"/>
        <w:rPr>
          <w:rFonts w:cs="Calibri"/>
        </w:rPr>
      </w:pPr>
      <w:r w:rsidRPr="0030449B">
        <w:rPr>
          <w:rFonts w:cs="Calibri"/>
          <w:b/>
        </w:rPr>
        <w:t>ZAMAWIAJĄCY</w:t>
      </w:r>
      <w:r w:rsidRPr="0030449B">
        <w:rPr>
          <w:rFonts w:cs="Calibri"/>
        </w:rPr>
        <w:t xml:space="preserve"> poinformuje </w:t>
      </w:r>
      <w:r w:rsidRPr="0030449B">
        <w:rPr>
          <w:rFonts w:cs="Calibri"/>
          <w:b/>
        </w:rPr>
        <w:t>WYKONAWCĘ</w:t>
      </w:r>
      <w:r w:rsidRPr="0030449B">
        <w:rPr>
          <w:rFonts w:cs="Calibri"/>
        </w:rPr>
        <w:t xml:space="preserve"> o możliwości odbioru dokumentacji badawczej podlegającej kontroli.</w:t>
      </w:r>
    </w:p>
    <w:p w:rsidR="00F12535" w:rsidRPr="0030449B" w:rsidRDefault="00F12535" w:rsidP="00F12535">
      <w:pPr>
        <w:pStyle w:val="Bezodstpw"/>
        <w:numPr>
          <w:ilvl w:val="1"/>
          <w:numId w:val="3"/>
        </w:numPr>
        <w:spacing w:line="276" w:lineRule="auto"/>
        <w:ind w:left="426"/>
        <w:jc w:val="both"/>
        <w:rPr>
          <w:rFonts w:cs="Calibri"/>
        </w:rPr>
      </w:pPr>
      <w:r w:rsidRPr="0030449B">
        <w:rPr>
          <w:rFonts w:cs="Calibri"/>
          <w:b/>
        </w:rPr>
        <w:t>WYKONAWCA</w:t>
      </w:r>
      <w:r w:rsidR="00A7395C" w:rsidRPr="0030449B">
        <w:rPr>
          <w:rFonts w:cs="Calibri"/>
        </w:rPr>
        <w:t xml:space="preserve">, w każdym etapie kontroli, </w:t>
      </w:r>
      <w:r w:rsidRPr="0030449B">
        <w:rPr>
          <w:rFonts w:cs="Calibri"/>
        </w:rPr>
        <w:t>zobowiązany jest do odebrania</w:t>
      </w:r>
      <w:r w:rsidR="009B0B17" w:rsidRPr="0030449B">
        <w:rPr>
          <w:rFonts w:cs="Calibri"/>
        </w:rPr>
        <w:t xml:space="preserve"> w terminie uzgodnionym z </w:t>
      </w:r>
      <w:r w:rsidR="009B0B17" w:rsidRPr="0030449B">
        <w:rPr>
          <w:rFonts w:cs="Calibri"/>
          <w:b/>
        </w:rPr>
        <w:t>ZAMAWIAJĄCYM</w:t>
      </w:r>
      <w:r w:rsidRPr="0030449B">
        <w:rPr>
          <w:rFonts w:cs="Calibri"/>
        </w:rPr>
        <w:t xml:space="preserve"> </w:t>
      </w:r>
      <w:r w:rsidR="009B0B17" w:rsidRPr="0030449B">
        <w:rPr>
          <w:rFonts w:cs="Calibri"/>
        </w:rPr>
        <w:t>z</w:t>
      </w:r>
      <w:r w:rsidRPr="0030449B">
        <w:rPr>
          <w:rFonts w:cs="Calibri"/>
        </w:rPr>
        <w:t xml:space="preserve"> siedziby </w:t>
      </w:r>
      <w:r w:rsidRPr="0030449B">
        <w:rPr>
          <w:rFonts w:cs="Calibri"/>
          <w:b/>
        </w:rPr>
        <w:t>ZAMAWIAJĄCEGO</w:t>
      </w:r>
      <w:r w:rsidRPr="0030449B">
        <w:rPr>
          <w:rFonts w:cs="Calibri"/>
        </w:rPr>
        <w:t xml:space="preserve"> dokumentacji badawczej </w:t>
      </w:r>
      <w:r w:rsidR="009B0B17" w:rsidRPr="0030449B">
        <w:rPr>
          <w:rFonts w:cs="Calibri"/>
        </w:rPr>
        <w:t>podlegającej kontroli</w:t>
      </w:r>
      <w:r w:rsidRPr="0030449B">
        <w:rPr>
          <w:rFonts w:cs="Calibri"/>
        </w:rPr>
        <w:t>.</w:t>
      </w:r>
    </w:p>
    <w:p w:rsidR="00AA2ECB" w:rsidRPr="0030449B" w:rsidRDefault="00F12535" w:rsidP="00F12535">
      <w:pPr>
        <w:pStyle w:val="Bezodstpw"/>
        <w:numPr>
          <w:ilvl w:val="1"/>
          <w:numId w:val="3"/>
        </w:numPr>
        <w:spacing w:line="276" w:lineRule="auto"/>
        <w:ind w:left="426"/>
        <w:jc w:val="both"/>
        <w:rPr>
          <w:rFonts w:cs="Calibri"/>
        </w:rPr>
      </w:pPr>
      <w:r w:rsidRPr="0030449B">
        <w:rPr>
          <w:rFonts w:cs="Calibri"/>
          <w:b/>
        </w:rPr>
        <w:t>WYKONAWCA</w:t>
      </w:r>
      <w:r w:rsidRPr="0030449B">
        <w:rPr>
          <w:rFonts w:cs="Calibri"/>
        </w:rPr>
        <w:t xml:space="preserve"> </w:t>
      </w:r>
      <w:r w:rsidR="00046220" w:rsidRPr="0030449B">
        <w:rPr>
          <w:rFonts w:cs="Calibri"/>
        </w:rPr>
        <w:t xml:space="preserve">wykona </w:t>
      </w:r>
      <w:r w:rsidR="00FC5FBC" w:rsidRPr="0030449B">
        <w:rPr>
          <w:rFonts w:cs="Calibri"/>
        </w:rPr>
        <w:t>pierwszy etap</w:t>
      </w:r>
      <w:r w:rsidRPr="0030449B">
        <w:rPr>
          <w:rFonts w:cs="Calibri"/>
        </w:rPr>
        <w:t xml:space="preserve"> kontrol</w:t>
      </w:r>
      <w:r w:rsidR="00FC5FBC" w:rsidRPr="0030449B">
        <w:rPr>
          <w:rFonts w:cs="Calibri"/>
        </w:rPr>
        <w:t>i</w:t>
      </w:r>
      <w:r w:rsidR="006C32EA" w:rsidRPr="0030449B">
        <w:rPr>
          <w:rFonts w:cs="Calibri"/>
        </w:rPr>
        <w:t xml:space="preserve"> </w:t>
      </w:r>
      <w:r w:rsidR="00DE0D80" w:rsidRPr="0030449B">
        <w:rPr>
          <w:rFonts w:cs="Calibri"/>
        </w:rPr>
        <w:t xml:space="preserve">oraz </w:t>
      </w:r>
      <w:r w:rsidR="00046220" w:rsidRPr="0030449B">
        <w:rPr>
          <w:rFonts w:cs="Calibri"/>
        </w:rPr>
        <w:t xml:space="preserve">zwróci dokumentację badawczą </w:t>
      </w:r>
      <w:r w:rsidR="005F539A" w:rsidRPr="0030449B">
        <w:rPr>
          <w:rFonts w:cs="Calibri"/>
        </w:rPr>
        <w:t xml:space="preserve">wraz z raportem z kontroli </w:t>
      </w:r>
      <w:r w:rsidR="00046220" w:rsidRPr="0030449B">
        <w:rPr>
          <w:rFonts w:cs="Calibri"/>
        </w:rPr>
        <w:t xml:space="preserve">do </w:t>
      </w:r>
      <w:r w:rsidR="00034B22" w:rsidRPr="0030449B">
        <w:rPr>
          <w:rFonts w:cs="Calibri"/>
        </w:rPr>
        <w:t>dnia 23 maja 2014 r.</w:t>
      </w:r>
      <w:r w:rsidR="007A5154" w:rsidRPr="0030449B">
        <w:rPr>
          <w:rFonts w:cs="Calibri"/>
        </w:rPr>
        <w:t xml:space="preserve"> </w:t>
      </w:r>
      <w:r w:rsidR="00D740FE" w:rsidRPr="0030449B">
        <w:rPr>
          <w:rFonts w:cs="Calibri"/>
          <w:b/>
        </w:rPr>
        <w:t>ZAMAWIAJĄCY</w:t>
      </w:r>
      <w:r w:rsidR="00D740FE" w:rsidRPr="0030449B">
        <w:rPr>
          <w:rFonts w:cs="Calibri"/>
        </w:rPr>
        <w:t xml:space="preserve"> w terminie </w:t>
      </w:r>
      <w:r w:rsidR="0030449B" w:rsidRPr="0030449B">
        <w:rPr>
          <w:rFonts w:cs="Calibri"/>
        </w:rPr>
        <w:t>3</w:t>
      </w:r>
      <w:r w:rsidR="00D740FE" w:rsidRPr="0030449B">
        <w:rPr>
          <w:rFonts w:cs="Calibri"/>
        </w:rPr>
        <w:t xml:space="preserve"> dni roboczych dokona weryfikacji raportu i przekaże </w:t>
      </w:r>
      <w:r w:rsidR="00D740FE" w:rsidRPr="0030449B">
        <w:rPr>
          <w:rFonts w:cs="Calibri"/>
          <w:b/>
        </w:rPr>
        <w:t>WYKONAWCY</w:t>
      </w:r>
      <w:r w:rsidR="00D740FE" w:rsidRPr="0030449B">
        <w:rPr>
          <w:rFonts w:cs="Calibri"/>
        </w:rPr>
        <w:t xml:space="preserve"> uwagi co do jego treści oraz w przypadku wykrycia wad wskaże je </w:t>
      </w:r>
      <w:r w:rsidR="00D740FE" w:rsidRPr="0030449B">
        <w:rPr>
          <w:rFonts w:cs="Calibri"/>
          <w:b/>
        </w:rPr>
        <w:t>WYKONAWCY</w:t>
      </w:r>
      <w:r w:rsidR="00D740FE" w:rsidRPr="0030449B">
        <w:rPr>
          <w:rFonts w:cs="Calibri"/>
        </w:rPr>
        <w:t xml:space="preserve">, przy czym </w:t>
      </w:r>
      <w:r w:rsidR="00D740FE" w:rsidRPr="0030449B">
        <w:rPr>
          <w:rFonts w:cs="Calibri"/>
          <w:b/>
        </w:rPr>
        <w:t>ZAMAWIAJĄCY</w:t>
      </w:r>
      <w:r w:rsidR="00D740FE" w:rsidRPr="0030449B">
        <w:rPr>
          <w:rFonts w:cs="Calibri"/>
        </w:rPr>
        <w:t xml:space="preserve"> może poprzestać na wskazaniu jedynie rodzaj wykrytych wad. </w:t>
      </w:r>
    </w:p>
    <w:p w:rsidR="00AA2ECB" w:rsidRPr="0030449B" w:rsidRDefault="00AA2ECB" w:rsidP="00F12535">
      <w:pPr>
        <w:pStyle w:val="Bezodstpw"/>
        <w:numPr>
          <w:ilvl w:val="1"/>
          <w:numId w:val="3"/>
        </w:numPr>
        <w:spacing w:line="276" w:lineRule="auto"/>
        <w:ind w:left="426"/>
        <w:jc w:val="both"/>
        <w:rPr>
          <w:rFonts w:cs="Calibri"/>
        </w:rPr>
      </w:pPr>
      <w:r w:rsidRPr="0030449B">
        <w:rPr>
          <w:rFonts w:cs="Calibri"/>
          <w:b/>
        </w:rPr>
        <w:t>WYKONAWCA</w:t>
      </w:r>
      <w:r w:rsidRPr="0030449B">
        <w:rPr>
          <w:rFonts w:cs="Calibri"/>
        </w:rPr>
        <w:t xml:space="preserve"> w terminie jednego dnia uwzględnia uwagi </w:t>
      </w:r>
      <w:r w:rsidRPr="0030449B">
        <w:rPr>
          <w:rFonts w:cs="Calibri"/>
          <w:b/>
        </w:rPr>
        <w:t>ZAMAWIAJĄCEGO</w:t>
      </w:r>
      <w:r w:rsidRPr="0030449B">
        <w:rPr>
          <w:rFonts w:cs="Calibri"/>
        </w:rPr>
        <w:t xml:space="preserve"> oraz usuwa wady i ponownie składa raport w siedzibie </w:t>
      </w:r>
      <w:r w:rsidRPr="0030449B">
        <w:rPr>
          <w:rFonts w:cs="Calibri"/>
          <w:b/>
        </w:rPr>
        <w:t>ZAMAWIAJĄCEGO</w:t>
      </w:r>
      <w:r w:rsidRPr="0030449B">
        <w:rPr>
          <w:rFonts w:cs="Calibri"/>
        </w:rPr>
        <w:t>. Postanowienia ust. 3 i 4 stosuje się odpowiednio.</w:t>
      </w:r>
    </w:p>
    <w:p w:rsidR="00FC5FBC" w:rsidRPr="0030449B" w:rsidRDefault="007A5154" w:rsidP="00F12535">
      <w:pPr>
        <w:pStyle w:val="Bezodstpw"/>
        <w:numPr>
          <w:ilvl w:val="1"/>
          <w:numId w:val="3"/>
        </w:numPr>
        <w:spacing w:line="276" w:lineRule="auto"/>
        <w:ind w:left="426"/>
        <w:jc w:val="both"/>
        <w:rPr>
          <w:rFonts w:cs="Calibri"/>
        </w:rPr>
      </w:pPr>
      <w:r w:rsidRPr="0030449B">
        <w:rPr>
          <w:rFonts w:cs="Calibri"/>
        </w:rPr>
        <w:t xml:space="preserve">Ostateczny termin złożenia w siedzibie </w:t>
      </w:r>
      <w:r w:rsidRPr="0030449B">
        <w:rPr>
          <w:rFonts w:cs="Calibri"/>
          <w:b/>
        </w:rPr>
        <w:t>ZAMAWIAJĄCEGO</w:t>
      </w:r>
      <w:r w:rsidRPr="0030449B">
        <w:rPr>
          <w:rFonts w:cs="Calibri"/>
        </w:rPr>
        <w:t xml:space="preserve"> wolnego od wad i uwzględniającego uwagi </w:t>
      </w:r>
      <w:r w:rsidRPr="0030449B">
        <w:rPr>
          <w:rFonts w:cs="Calibri"/>
          <w:b/>
        </w:rPr>
        <w:t>ZAMAWIAJĄCEGO</w:t>
      </w:r>
      <w:r w:rsidRPr="0030449B">
        <w:rPr>
          <w:rFonts w:cs="Calibri"/>
        </w:rPr>
        <w:t xml:space="preserve"> raportu z pierwszego etapu kontroli upływa 30 maja 2014 r.</w:t>
      </w:r>
      <w:r w:rsidR="006C77CC" w:rsidRPr="0030449B">
        <w:rPr>
          <w:rFonts w:cs="Calibri"/>
        </w:rPr>
        <w:t xml:space="preserve"> Jeżeli raport z </w:t>
      </w:r>
      <w:r w:rsidR="006C77CC" w:rsidRPr="0030449B">
        <w:rPr>
          <w:rFonts w:cs="Calibri"/>
        </w:rPr>
        <w:lastRenderedPageBreak/>
        <w:t xml:space="preserve">kontroli nie zawiera wad i wszystkie uwagi </w:t>
      </w:r>
      <w:r w:rsidR="006C77CC" w:rsidRPr="0030449B">
        <w:rPr>
          <w:rFonts w:cs="Calibri"/>
          <w:b/>
        </w:rPr>
        <w:t>ZAMAWIAJĄCEGO</w:t>
      </w:r>
      <w:r w:rsidR="006C77CC" w:rsidRPr="0030449B">
        <w:rPr>
          <w:rFonts w:cs="Calibri"/>
        </w:rPr>
        <w:t xml:space="preserve"> zostały uwzględnione </w:t>
      </w:r>
      <w:r w:rsidR="006C77CC" w:rsidRPr="0030449B">
        <w:rPr>
          <w:rFonts w:cs="Calibri"/>
          <w:b/>
        </w:rPr>
        <w:t>STRONY</w:t>
      </w:r>
      <w:r w:rsidR="006C77CC" w:rsidRPr="0030449B">
        <w:rPr>
          <w:rFonts w:cs="Calibri"/>
        </w:rPr>
        <w:t xml:space="preserve"> podpisują protokół odbioru pierwszego etapu kontroli.</w:t>
      </w:r>
    </w:p>
    <w:p w:rsidR="00294927" w:rsidRPr="0030449B" w:rsidRDefault="00294927" w:rsidP="00294927">
      <w:pPr>
        <w:pStyle w:val="Bezodstpw"/>
        <w:numPr>
          <w:ilvl w:val="1"/>
          <w:numId w:val="3"/>
        </w:numPr>
        <w:spacing w:line="276" w:lineRule="auto"/>
        <w:ind w:left="426"/>
        <w:jc w:val="both"/>
        <w:rPr>
          <w:rFonts w:cs="Calibri"/>
        </w:rPr>
      </w:pPr>
      <w:r w:rsidRPr="0030449B">
        <w:rPr>
          <w:rFonts w:cs="Calibri"/>
          <w:b/>
        </w:rPr>
        <w:t>WYKONAWCA</w:t>
      </w:r>
      <w:r w:rsidRPr="0030449B">
        <w:rPr>
          <w:rFonts w:cs="Calibri"/>
        </w:rPr>
        <w:t xml:space="preserve"> wykona drugi etap kontroli oraz zwróci dokumentację badawczą wraz z raportem z kontroli do dnia 27 czerwca 2014 r.</w:t>
      </w:r>
      <w:r w:rsidRPr="0030449B">
        <w:rPr>
          <w:rFonts w:cs="Calibri"/>
          <w:b/>
        </w:rPr>
        <w:t xml:space="preserve"> ZAMAWIAJĄCY</w:t>
      </w:r>
      <w:r w:rsidRPr="0030449B">
        <w:rPr>
          <w:rFonts w:cs="Calibri"/>
        </w:rPr>
        <w:t xml:space="preserve"> w terminie </w:t>
      </w:r>
      <w:r w:rsidR="0030449B">
        <w:rPr>
          <w:rFonts w:cs="Calibri"/>
        </w:rPr>
        <w:t>3</w:t>
      </w:r>
      <w:r w:rsidRPr="0030449B">
        <w:rPr>
          <w:rFonts w:cs="Calibri"/>
        </w:rPr>
        <w:t xml:space="preserve"> dni roboczych dokona weryfikacji raportu i przekaże </w:t>
      </w:r>
      <w:r w:rsidRPr="0030449B">
        <w:rPr>
          <w:rFonts w:cs="Calibri"/>
          <w:b/>
        </w:rPr>
        <w:t>WYKONAWCY</w:t>
      </w:r>
      <w:r w:rsidRPr="0030449B">
        <w:rPr>
          <w:rFonts w:cs="Calibri"/>
        </w:rPr>
        <w:t xml:space="preserve"> uwagi co do jego treści oraz w przypadku wykrycia wad wskaże je </w:t>
      </w:r>
      <w:r w:rsidRPr="0030449B">
        <w:rPr>
          <w:rFonts w:cs="Calibri"/>
          <w:b/>
        </w:rPr>
        <w:t>WYKONAWCY</w:t>
      </w:r>
      <w:r w:rsidRPr="0030449B">
        <w:rPr>
          <w:rFonts w:cs="Calibri"/>
        </w:rPr>
        <w:t xml:space="preserve">, przy czym </w:t>
      </w:r>
      <w:r w:rsidRPr="0030449B">
        <w:rPr>
          <w:rFonts w:cs="Calibri"/>
          <w:b/>
        </w:rPr>
        <w:t>ZAMAWIAJĄCY</w:t>
      </w:r>
      <w:r w:rsidRPr="0030449B">
        <w:rPr>
          <w:rFonts w:cs="Calibri"/>
        </w:rPr>
        <w:t xml:space="preserve"> może poprzestać na wska</w:t>
      </w:r>
      <w:bookmarkStart w:id="0" w:name="_GoBack"/>
      <w:bookmarkEnd w:id="0"/>
      <w:r w:rsidRPr="0030449B">
        <w:rPr>
          <w:rFonts w:cs="Calibri"/>
        </w:rPr>
        <w:t xml:space="preserve">zaniu jedynie rodzaj wykrytych wad. </w:t>
      </w:r>
    </w:p>
    <w:p w:rsidR="00294927" w:rsidRPr="0030449B" w:rsidRDefault="00294927" w:rsidP="00294927">
      <w:pPr>
        <w:pStyle w:val="Bezodstpw"/>
        <w:numPr>
          <w:ilvl w:val="1"/>
          <w:numId w:val="3"/>
        </w:numPr>
        <w:spacing w:line="276" w:lineRule="auto"/>
        <w:ind w:left="426"/>
        <w:jc w:val="both"/>
        <w:rPr>
          <w:rFonts w:cs="Calibri"/>
        </w:rPr>
      </w:pPr>
      <w:r w:rsidRPr="0030449B">
        <w:rPr>
          <w:rFonts w:cs="Calibri"/>
          <w:b/>
        </w:rPr>
        <w:t>WYKONAWCA</w:t>
      </w:r>
      <w:r w:rsidRPr="0030449B">
        <w:rPr>
          <w:rFonts w:cs="Calibri"/>
        </w:rPr>
        <w:t xml:space="preserve"> w terminie jednego dnia uwzględnia uwagi </w:t>
      </w:r>
      <w:r w:rsidRPr="0030449B">
        <w:rPr>
          <w:rFonts w:cs="Calibri"/>
          <w:b/>
        </w:rPr>
        <w:t>ZAMAWIAJĄCEGO</w:t>
      </w:r>
      <w:r w:rsidRPr="0030449B">
        <w:rPr>
          <w:rFonts w:cs="Calibri"/>
        </w:rPr>
        <w:t xml:space="preserve"> oraz usuwa wady i ponownie składa raport w siedzibie </w:t>
      </w:r>
      <w:r w:rsidRPr="0030449B">
        <w:rPr>
          <w:rFonts w:cs="Calibri"/>
          <w:b/>
        </w:rPr>
        <w:t>ZAMAWIAJĄCEGO</w:t>
      </w:r>
      <w:r w:rsidRPr="0030449B">
        <w:rPr>
          <w:rFonts w:cs="Calibri"/>
        </w:rPr>
        <w:t>. Postanowienia ust. 6 i 7 stosuje się odpowiednio.</w:t>
      </w:r>
    </w:p>
    <w:p w:rsidR="003B774B" w:rsidRPr="0030449B" w:rsidRDefault="00294927" w:rsidP="00294927">
      <w:pPr>
        <w:pStyle w:val="Bezodstpw"/>
        <w:numPr>
          <w:ilvl w:val="1"/>
          <w:numId w:val="3"/>
        </w:numPr>
        <w:spacing w:line="276" w:lineRule="auto"/>
        <w:ind w:left="426"/>
        <w:jc w:val="both"/>
        <w:rPr>
          <w:rFonts w:cs="Calibri"/>
        </w:rPr>
      </w:pPr>
      <w:r w:rsidRPr="0030449B">
        <w:rPr>
          <w:rFonts w:cs="Calibri"/>
        </w:rPr>
        <w:t xml:space="preserve">Ostateczny termin złożenia w siedzibie </w:t>
      </w:r>
      <w:r w:rsidRPr="0030449B">
        <w:rPr>
          <w:rFonts w:cs="Calibri"/>
          <w:b/>
        </w:rPr>
        <w:t>ZAMAWIAJĄCEGO</w:t>
      </w:r>
      <w:r w:rsidRPr="0030449B">
        <w:rPr>
          <w:rFonts w:cs="Calibri"/>
        </w:rPr>
        <w:t xml:space="preserve"> wolnego od wad i uwzględniającego uwagi </w:t>
      </w:r>
      <w:r w:rsidRPr="0030449B">
        <w:rPr>
          <w:rFonts w:cs="Calibri"/>
          <w:b/>
        </w:rPr>
        <w:t>ZAMAWIAJĄCEGO</w:t>
      </w:r>
      <w:r w:rsidRPr="0030449B">
        <w:rPr>
          <w:rFonts w:cs="Calibri"/>
        </w:rPr>
        <w:t xml:space="preserve"> raportu z drugiego etapu kontroli upływa 4 lipca 2014 r.</w:t>
      </w:r>
      <w:r w:rsidR="006C77CC" w:rsidRPr="0030449B">
        <w:rPr>
          <w:rFonts w:cs="Calibri"/>
        </w:rPr>
        <w:t xml:space="preserve"> Jeżeli raport z kontroli nie zawiera wad i wszystkie uwagi </w:t>
      </w:r>
      <w:r w:rsidR="006C77CC" w:rsidRPr="0030449B">
        <w:rPr>
          <w:rFonts w:cs="Calibri"/>
          <w:b/>
        </w:rPr>
        <w:t>ZAMAWIAJĄCEGO</w:t>
      </w:r>
      <w:r w:rsidR="006C77CC" w:rsidRPr="0030449B">
        <w:rPr>
          <w:rFonts w:cs="Calibri"/>
        </w:rPr>
        <w:t xml:space="preserve"> zostały uwzględnione </w:t>
      </w:r>
      <w:r w:rsidR="006C77CC" w:rsidRPr="0030449B">
        <w:rPr>
          <w:rFonts w:cs="Calibri"/>
          <w:b/>
        </w:rPr>
        <w:t>STRONY</w:t>
      </w:r>
      <w:r w:rsidR="006C77CC" w:rsidRPr="0030449B">
        <w:rPr>
          <w:rFonts w:cs="Calibri"/>
        </w:rPr>
        <w:t xml:space="preserve"> podpisują protokół odbioru pierwszego etapu kontroli.</w:t>
      </w:r>
    </w:p>
    <w:p w:rsidR="00F12535" w:rsidRPr="0030449B" w:rsidRDefault="00F12535" w:rsidP="00F12535">
      <w:pPr>
        <w:pStyle w:val="Bezodstpw"/>
        <w:numPr>
          <w:ilvl w:val="1"/>
          <w:numId w:val="3"/>
        </w:numPr>
        <w:spacing w:line="276" w:lineRule="auto"/>
        <w:ind w:left="426"/>
        <w:jc w:val="both"/>
        <w:rPr>
          <w:rFonts w:cs="Calibri"/>
        </w:rPr>
      </w:pPr>
      <w:r w:rsidRPr="0030449B">
        <w:rPr>
          <w:rFonts w:cs="Calibri"/>
        </w:rPr>
        <w:t>Z przekazania dokumentacji podlegającej kontroli</w:t>
      </w:r>
      <w:r w:rsidR="00881331" w:rsidRPr="0030449B">
        <w:rPr>
          <w:rFonts w:cs="Calibri"/>
        </w:rPr>
        <w:t xml:space="preserve"> oraz</w:t>
      </w:r>
      <w:r w:rsidRPr="0030449B">
        <w:rPr>
          <w:rFonts w:cs="Calibri"/>
          <w:b/>
        </w:rPr>
        <w:t xml:space="preserve"> </w:t>
      </w:r>
      <w:r w:rsidRPr="0030449B">
        <w:rPr>
          <w:rFonts w:cs="Calibri"/>
        </w:rPr>
        <w:t xml:space="preserve">raportów z kontroli </w:t>
      </w:r>
      <w:r w:rsidRPr="0030449B">
        <w:rPr>
          <w:rFonts w:cs="Calibri"/>
          <w:b/>
        </w:rPr>
        <w:t xml:space="preserve">STRONY </w:t>
      </w:r>
      <w:r w:rsidRPr="0030449B">
        <w:rPr>
          <w:rFonts w:cs="Calibri"/>
        </w:rPr>
        <w:t>sporządzają protokół przekazania.</w:t>
      </w:r>
    </w:p>
    <w:p w:rsidR="00F12535" w:rsidRPr="0030449B" w:rsidRDefault="00F12535" w:rsidP="00F12535">
      <w:pPr>
        <w:pStyle w:val="Bezodstpw"/>
        <w:numPr>
          <w:ilvl w:val="1"/>
          <w:numId w:val="3"/>
        </w:numPr>
        <w:spacing w:line="276" w:lineRule="auto"/>
        <w:ind w:left="426"/>
        <w:jc w:val="both"/>
        <w:rPr>
          <w:rFonts w:cs="Calibri"/>
        </w:rPr>
      </w:pPr>
      <w:r w:rsidRPr="0030449B">
        <w:rPr>
          <w:rFonts w:cs="Calibri"/>
        </w:rPr>
        <w:t xml:space="preserve">Godziny funkcjonowania </w:t>
      </w:r>
      <w:r w:rsidRPr="0030449B">
        <w:rPr>
          <w:rFonts w:cs="Calibri"/>
          <w:b/>
        </w:rPr>
        <w:t>ZAMAWIAJĄCEGO</w:t>
      </w:r>
      <w:r w:rsidRPr="0030449B">
        <w:rPr>
          <w:rFonts w:cs="Calibri"/>
        </w:rPr>
        <w:t xml:space="preserve"> to 8:30-15:30, które to </w:t>
      </w:r>
      <w:r w:rsidRPr="0030449B">
        <w:rPr>
          <w:rFonts w:cs="Calibri"/>
          <w:b/>
        </w:rPr>
        <w:t>WYKONAWCA</w:t>
      </w:r>
      <w:r w:rsidRPr="0030449B">
        <w:rPr>
          <w:rFonts w:cs="Calibri"/>
        </w:rPr>
        <w:t xml:space="preserve"> zobowiązany jest każdorazowo uwzględniać przy realizacji Umowy.</w:t>
      </w:r>
    </w:p>
    <w:p w:rsidR="00F12535" w:rsidRPr="0030449B" w:rsidRDefault="00F12535" w:rsidP="00F12535">
      <w:pPr>
        <w:pStyle w:val="Bezodstpw"/>
        <w:spacing w:line="276" w:lineRule="auto"/>
        <w:jc w:val="center"/>
        <w:rPr>
          <w:rFonts w:cs="Calibri"/>
          <w:b/>
        </w:rPr>
      </w:pPr>
      <w:r w:rsidRPr="0030449B">
        <w:rPr>
          <w:rFonts w:cs="Calibri"/>
          <w:b/>
        </w:rPr>
        <w:t>§ 3</w:t>
      </w:r>
    </w:p>
    <w:p w:rsidR="00F12535" w:rsidRPr="0030449B" w:rsidRDefault="00F12535" w:rsidP="00F12535">
      <w:pPr>
        <w:pStyle w:val="Bezodstpw"/>
        <w:numPr>
          <w:ilvl w:val="1"/>
          <w:numId w:val="7"/>
        </w:numPr>
        <w:spacing w:line="276" w:lineRule="auto"/>
        <w:ind w:left="426"/>
        <w:jc w:val="both"/>
        <w:rPr>
          <w:rFonts w:cs="Calibri"/>
        </w:rPr>
      </w:pPr>
      <w:r w:rsidRPr="0030449B">
        <w:rPr>
          <w:rFonts w:cs="Calibri"/>
          <w:b/>
        </w:rPr>
        <w:t>WYKONAWCY</w:t>
      </w:r>
      <w:r w:rsidRPr="0030449B">
        <w:rPr>
          <w:rFonts w:cs="Calibri"/>
        </w:rPr>
        <w:t xml:space="preserve"> z tytułu wykonania Dzieła, przysługuje wynagrodzenie w wysokości ___ złotych brutto (słownie: ___), pomniejszone o wszelkie koszty lub daniny publiczno prawne, których obowiązek uiszczenia powstaje na stronie lub </w:t>
      </w:r>
      <w:r w:rsidRPr="0030449B">
        <w:rPr>
          <w:rFonts w:cs="Calibri"/>
          <w:b/>
        </w:rPr>
        <w:t>STRONACH</w:t>
      </w:r>
      <w:r w:rsidRPr="0030449B">
        <w:rPr>
          <w:rFonts w:cs="Calibri"/>
        </w:rPr>
        <w:t xml:space="preserve"> w związku z realizacją Umowy. Stosownych potrąceń dokonuje </w:t>
      </w:r>
      <w:r w:rsidRPr="0030449B">
        <w:rPr>
          <w:rFonts w:cs="Calibri"/>
          <w:b/>
        </w:rPr>
        <w:t>ZAMAWIAJĄCY</w:t>
      </w:r>
      <w:r w:rsidRPr="0030449B">
        <w:rPr>
          <w:rFonts w:cs="Calibri"/>
        </w:rPr>
        <w:t xml:space="preserve">. </w:t>
      </w:r>
    </w:p>
    <w:p w:rsidR="00F12535" w:rsidRPr="0030449B" w:rsidRDefault="00F12535" w:rsidP="00F12535">
      <w:pPr>
        <w:pStyle w:val="Bezodstpw"/>
        <w:numPr>
          <w:ilvl w:val="1"/>
          <w:numId w:val="7"/>
        </w:numPr>
        <w:spacing w:line="276" w:lineRule="auto"/>
        <w:ind w:left="426"/>
        <w:jc w:val="both"/>
        <w:rPr>
          <w:rFonts w:cs="Calibri"/>
        </w:rPr>
      </w:pPr>
      <w:r w:rsidRPr="0030449B">
        <w:rPr>
          <w:rFonts w:cs="Calibri"/>
        </w:rPr>
        <w:t xml:space="preserve">W wynagrodzeniu mieszczą się wszelkie koszty, opłaty i wydatki, które </w:t>
      </w:r>
      <w:r w:rsidRPr="0030449B">
        <w:rPr>
          <w:rFonts w:cs="Calibri"/>
          <w:b/>
        </w:rPr>
        <w:t>WYKONAWCA</w:t>
      </w:r>
      <w:r w:rsidRPr="0030449B">
        <w:rPr>
          <w:rFonts w:cs="Calibri"/>
        </w:rPr>
        <w:t xml:space="preserve"> zobowiązany jest ponieść w związku z prawidłowym wykonaniem Umowy.</w:t>
      </w:r>
    </w:p>
    <w:p w:rsidR="00F12535" w:rsidRPr="0030449B" w:rsidRDefault="00F12535" w:rsidP="00F12535">
      <w:pPr>
        <w:pStyle w:val="Bezodstpw"/>
        <w:numPr>
          <w:ilvl w:val="1"/>
          <w:numId w:val="7"/>
        </w:numPr>
        <w:spacing w:line="276" w:lineRule="auto"/>
        <w:ind w:left="426"/>
        <w:jc w:val="both"/>
        <w:rPr>
          <w:rFonts w:cs="Calibri"/>
        </w:rPr>
      </w:pPr>
      <w:r w:rsidRPr="0030449B">
        <w:rPr>
          <w:rFonts w:cs="Calibri"/>
        </w:rPr>
        <w:t xml:space="preserve">Wynagrodzenie płatne jest z dołu na podstawie rachunku/faktury VAT </w:t>
      </w:r>
      <w:r w:rsidRPr="0030449B">
        <w:rPr>
          <w:rFonts w:cs="Calibri"/>
          <w:b/>
        </w:rPr>
        <w:t xml:space="preserve">WYKONAWCY </w:t>
      </w:r>
      <w:r w:rsidRPr="0030449B">
        <w:rPr>
          <w:rFonts w:cs="Calibri"/>
        </w:rPr>
        <w:t>i protokoł</w:t>
      </w:r>
      <w:r w:rsidR="006B17A8" w:rsidRPr="0030449B">
        <w:rPr>
          <w:rFonts w:cs="Calibri"/>
        </w:rPr>
        <w:t>ów</w:t>
      </w:r>
      <w:r w:rsidRPr="0030449B">
        <w:rPr>
          <w:rFonts w:cs="Calibri"/>
        </w:rPr>
        <w:t xml:space="preserve"> odbioru, o który</w:t>
      </w:r>
      <w:r w:rsidR="006B17A8" w:rsidRPr="0030449B">
        <w:rPr>
          <w:rFonts w:cs="Calibri"/>
        </w:rPr>
        <w:t>ch</w:t>
      </w:r>
      <w:r w:rsidRPr="0030449B">
        <w:rPr>
          <w:rFonts w:cs="Calibri"/>
        </w:rPr>
        <w:t xml:space="preserve"> mowa w § 2 ust. </w:t>
      </w:r>
      <w:r w:rsidR="006C77CC" w:rsidRPr="0030449B">
        <w:rPr>
          <w:rFonts w:cs="Calibri"/>
        </w:rPr>
        <w:t>5 i 8</w:t>
      </w:r>
      <w:r w:rsidRPr="0030449B">
        <w:rPr>
          <w:rFonts w:cs="Calibri"/>
        </w:rPr>
        <w:t xml:space="preserve"> Umowy, w terminie 21 dni od dnia złożenia rachunku/faktury VAT w siedzibie </w:t>
      </w:r>
      <w:r w:rsidRPr="0030449B">
        <w:rPr>
          <w:rFonts w:cs="Calibri"/>
          <w:b/>
        </w:rPr>
        <w:t>ZAMAWIAJĄCEGO</w:t>
      </w:r>
      <w:r w:rsidRPr="0030449B">
        <w:rPr>
          <w:rFonts w:cs="Calibri"/>
        </w:rPr>
        <w:t>, na rachunek bankowy w nim/niej wskazany.</w:t>
      </w:r>
    </w:p>
    <w:p w:rsidR="00F12535" w:rsidRPr="0030449B" w:rsidRDefault="00F12535" w:rsidP="00F12535">
      <w:pPr>
        <w:pStyle w:val="Bezodstpw"/>
        <w:numPr>
          <w:ilvl w:val="1"/>
          <w:numId w:val="7"/>
        </w:numPr>
        <w:spacing w:line="276" w:lineRule="auto"/>
        <w:ind w:left="426"/>
        <w:jc w:val="both"/>
        <w:rPr>
          <w:rFonts w:cs="Calibri"/>
        </w:rPr>
      </w:pPr>
      <w:r w:rsidRPr="0030449B">
        <w:rPr>
          <w:rFonts w:cs="Calibri"/>
        </w:rPr>
        <w:t xml:space="preserve">Dniem zapłaty jest dzień wydania polecenia obciążenia rachunku bankowego </w:t>
      </w:r>
      <w:r w:rsidRPr="0030449B">
        <w:rPr>
          <w:rFonts w:cs="Calibri"/>
          <w:b/>
        </w:rPr>
        <w:t>ZAMAWIAJĄCEGO</w:t>
      </w:r>
      <w:r w:rsidRPr="0030449B">
        <w:rPr>
          <w:rFonts w:cs="Calibri"/>
        </w:rPr>
        <w:t>.</w:t>
      </w:r>
    </w:p>
    <w:p w:rsidR="00F12535" w:rsidRPr="0030449B" w:rsidRDefault="00F12535" w:rsidP="00F12535">
      <w:pPr>
        <w:pStyle w:val="Bezodstpw"/>
        <w:spacing w:line="276" w:lineRule="auto"/>
        <w:jc w:val="center"/>
        <w:rPr>
          <w:rFonts w:cs="Calibri"/>
          <w:b/>
        </w:rPr>
      </w:pPr>
      <w:r w:rsidRPr="0030449B">
        <w:rPr>
          <w:rFonts w:cs="Calibri"/>
          <w:b/>
        </w:rPr>
        <w:t>§ 4</w:t>
      </w:r>
    </w:p>
    <w:p w:rsidR="00F12535" w:rsidRPr="0030449B" w:rsidRDefault="00F12535" w:rsidP="00F12535">
      <w:pPr>
        <w:pStyle w:val="Bezodstpw"/>
        <w:numPr>
          <w:ilvl w:val="0"/>
          <w:numId w:val="11"/>
        </w:numPr>
        <w:spacing w:line="276" w:lineRule="auto"/>
        <w:ind w:left="426" w:hanging="426"/>
        <w:jc w:val="both"/>
        <w:rPr>
          <w:rFonts w:cs="Calibri"/>
        </w:rPr>
      </w:pPr>
      <w:r w:rsidRPr="0030449B">
        <w:rPr>
          <w:rFonts w:cs="Calibri"/>
          <w:b/>
        </w:rPr>
        <w:t>ZAMAWIAJĄCY</w:t>
      </w:r>
      <w:r w:rsidRPr="0030449B">
        <w:rPr>
          <w:rFonts w:cs="Calibri"/>
        </w:rPr>
        <w:t xml:space="preserve"> niniejszym upoważnia do kontaktów z </w:t>
      </w:r>
      <w:r w:rsidRPr="0030449B">
        <w:rPr>
          <w:rFonts w:cs="Calibri"/>
          <w:b/>
        </w:rPr>
        <w:t>WYKONAWCĄ</w:t>
      </w:r>
      <w:r w:rsidRPr="0030449B">
        <w:rPr>
          <w:rFonts w:cs="Calibri"/>
        </w:rPr>
        <w:t xml:space="preserve"> i do podpisania protokoł</w:t>
      </w:r>
      <w:r w:rsidR="00947190" w:rsidRPr="0030449B">
        <w:rPr>
          <w:rFonts w:cs="Calibri"/>
        </w:rPr>
        <w:t>ów</w:t>
      </w:r>
      <w:r w:rsidRPr="0030449B">
        <w:rPr>
          <w:rFonts w:cs="Calibri"/>
        </w:rPr>
        <w:t xml:space="preserve"> odbior</w:t>
      </w:r>
      <w:r w:rsidR="00947190" w:rsidRPr="0030449B">
        <w:rPr>
          <w:rFonts w:cs="Calibri"/>
        </w:rPr>
        <w:t>u</w:t>
      </w:r>
      <w:r w:rsidRPr="0030449B">
        <w:rPr>
          <w:rFonts w:cs="Calibri"/>
        </w:rPr>
        <w:t>, o który</w:t>
      </w:r>
      <w:r w:rsidR="00947190" w:rsidRPr="0030449B">
        <w:rPr>
          <w:rFonts w:cs="Calibri"/>
        </w:rPr>
        <w:t>ch</w:t>
      </w:r>
      <w:r w:rsidRPr="0030449B">
        <w:rPr>
          <w:rFonts w:cs="Calibri"/>
        </w:rPr>
        <w:t xml:space="preserve"> mowa w § </w:t>
      </w:r>
      <w:r w:rsidR="00947190" w:rsidRPr="0030449B">
        <w:rPr>
          <w:rFonts w:cs="Calibri"/>
        </w:rPr>
        <w:t>2 ust. 5 i 8</w:t>
      </w:r>
      <w:r w:rsidRPr="0030449B">
        <w:rPr>
          <w:rFonts w:cs="Calibri"/>
        </w:rPr>
        <w:t xml:space="preserve"> Umowy:</w:t>
      </w:r>
      <w:r w:rsidR="00947190" w:rsidRPr="0030449B">
        <w:rPr>
          <w:rFonts w:cs="Calibri"/>
        </w:rPr>
        <w:t xml:space="preserve"> Annę Michałowską</w:t>
      </w:r>
      <w:r w:rsidRPr="0030449B">
        <w:rPr>
          <w:rFonts w:cs="Calibri"/>
        </w:rPr>
        <w:t xml:space="preserve">, Tel: </w:t>
      </w:r>
      <w:r w:rsidR="00947190" w:rsidRPr="0030449B">
        <w:rPr>
          <w:rFonts w:cs="Calibri"/>
        </w:rPr>
        <w:t>(22)</w:t>
      </w:r>
      <w:r w:rsidR="005771A5" w:rsidRPr="0030449B">
        <w:rPr>
          <w:rFonts w:cs="Calibri"/>
        </w:rPr>
        <w:t xml:space="preserve"> 241 – 71 – 25</w:t>
      </w:r>
      <w:r w:rsidRPr="0030449B">
        <w:rPr>
          <w:rFonts w:cs="Calibri"/>
        </w:rPr>
        <w:t xml:space="preserve">, </w:t>
      </w:r>
      <w:r w:rsidR="005771A5" w:rsidRPr="0030449B">
        <w:rPr>
          <w:rFonts w:cs="Calibri"/>
        </w:rPr>
        <w:t xml:space="preserve">e-mail: </w:t>
      </w:r>
      <w:hyperlink r:id="rId7" w:history="1">
        <w:r w:rsidR="005771A5" w:rsidRPr="0030449B">
          <w:rPr>
            <w:rStyle w:val="Hipercze"/>
            <w:rFonts w:cs="Calibri"/>
          </w:rPr>
          <w:t>a.michałowska@ibe.edu.pl</w:t>
        </w:r>
      </w:hyperlink>
      <w:r w:rsidR="005771A5" w:rsidRPr="0030449B">
        <w:rPr>
          <w:rFonts w:cs="Calibri"/>
        </w:rPr>
        <w:t xml:space="preserve"> .</w:t>
      </w:r>
    </w:p>
    <w:p w:rsidR="00FB2473" w:rsidRPr="0030449B" w:rsidRDefault="00FB2473" w:rsidP="00F12535">
      <w:pPr>
        <w:pStyle w:val="Bezodstpw"/>
        <w:numPr>
          <w:ilvl w:val="0"/>
          <w:numId w:val="11"/>
        </w:numPr>
        <w:spacing w:line="276" w:lineRule="auto"/>
        <w:ind w:left="426" w:hanging="426"/>
        <w:jc w:val="both"/>
        <w:rPr>
          <w:rFonts w:cs="Calibri"/>
        </w:rPr>
      </w:pPr>
      <w:r w:rsidRPr="0030449B">
        <w:rPr>
          <w:rFonts w:cs="Calibri"/>
          <w:b/>
        </w:rPr>
        <w:t>WYKONAWCA</w:t>
      </w:r>
      <w:r w:rsidRPr="0030449B">
        <w:rPr>
          <w:rFonts w:cs="Calibri"/>
        </w:rPr>
        <w:t xml:space="preserve"> niniejszym upoważnia do kontaktów z </w:t>
      </w:r>
      <w:r w:rsidRPr="0030449B">
        <w:rPr>
          <w:rFonts w:cs="Calibri"/>
          <w:b/>
        </w:rPr>
        <w:t>ZAMAWIAJĄCYM</w:t>
      </w:r>
      <w:r w:rsidRPr="0030449B">
        <w:rPr>
          <w:rFonts w:cs="Calibri"/>
        </w:rPr>
        <w:t xml:space="preserve"> i do podpisania protokołów odbioru, o których mowa w § 2 ust. 5 i 8 Umowy: ___, Tel: ___, e-mail: ___.</w:t>
      </w:r>
    </w:p>
    <w:p w:rsidR="00F12535" w:rsidRPr="0030449B" w:rsidRDefault="00F12535" w:rsidP="00F12535">
      <w:pPr>
        <w:pStyle w:val="Bezodstpw"/>
        <w:numPr>
          <w:ilvl w:val="0"/>
          <w:numId w:val="11"/>
        </w:numPr>
        <w:spacing w:line="276" w:lineRule="auto"/>
        <w:ind w:left="426" w:hanging="426"/>
        <w:jc w:val="both"/>
        <w:rPr>
          <w:rFonts w:cs="Calibri"/>
        </w:rPr>
      </w:pPr>
      <w:r w:rsidRPr="0030449B">
        <w:rPr>
          <w:rFonts w:cs="Calibri"/>
        </w:rPr>
        <w:t xml:space="preserve">Zmiana osoby upoważnionej w ust. 1 nie stanowi zmiany Umowy i wymaga wyłącznie poinformowania </w:t>
      </w:r>
      <w:r w:rsidRPr="0030449B">
        <w:rPr>
          <w:rFonts w:cs="Calibri"/>
          <w:b/>
        </w:rPr>
        <w:t>WYKONAWCY</w:t>
      </w:r>
      <w:r w:rsidRPr="0030449B">
        <w:rPr>
          <w:rFonts w:cs="Calibri"/>
        </w:rPr>
        <w:t>.</w:t>
      </w:r>
    </w:p>
    <w:p w:rsidR="00F12535" w:rsidRPr="0030449B" w:rsidRDefault="00F12535" w:rsidP="00F12535">
      <w:pPr>
        <w:pStyle w:val="Bezodstpw"/>
        <w:spacing w:line="276" w:lineRule="auto"/>
        <w:jc w:val="center"/>
        <w:rPr>
          <w:rFonts w:cs="Calibri"/>
          <w:b/>
        </w:rPr>
      </w:pPr>
      <w:r w:rsidRPr="0030449B">
        <w:rPr>
          <w:rFonts w:cs="Calibri"/>
          <w:b/>
        </w:rPr>
        <w:t>§ 5</w:t>
      </w:r>
    </w:p>
    <w:p w:rsidR="00F12535" w:rsidRPr="0030449B" w:rsidRDefault="00F12535" w:rsidP="00F12535">
      <w:pPr>
        <w:pStyle w:val="Bezodstpw"/>
        <w:numPr>
          <w:ilvl w:val="1"/>
          <w:numId w:val="6"/>
        </w:numPr>
        <w:spacing w:line="276" w:lineRule="auto"/>
        <w:jc w:val="both"/>
        <w:rPr>
          <w:rFonts w:cs="Calibri"/>
        </w:rPr>
      </w:pPr>
      <w:r w:rsidRPr="0030449B">
        <w:rPr>
          <w:rFonts w:cs="Calibri"/>
          <w:b/>
        </w:rPr>
        <w:t>WYKONAWCA</w:t>
      </w:r>
      <w:r w:rsidRPr="0030449B">
        <w:rPr>
          <w:rFonts w:cs="Calibri"/>
        </w:rPr>
        <w:t xml:space="preserve"> oświadcza, że:</w:t>
      </w:r>
    </w:p>
    <w:p w:rsidR="00F12535" w:rsidRPr="0030449B" w:rsidRDefault="00F12535" w:rsidP="00F12535">
      <w:pPr>
        <w:pStyle w:val="Bezodstpw"/>
        <w:numPr>
          <w:ilvl w:val="2"/>
          <w:numId w:val="6"/>
        </w:numPr>
        <w:spacing w:line="276" w:lineRule="auto"/>
        <w:ind w:left="851" w:hanging="425"/>
        <w:jc w:val="both"/>
        <w:rPr>
          <w:rFonts w:cs="Calibri"/>
        </w:rPr>
      </w:pPr>
      <w:r w:rsidRPr="0030449B">
        <w:rPr>
          <w:rFonts w:cs="Calibri"/>
        </w:rPr>
        <w:t>posiada wszelkie niezbędne kwalifikacje, w szczególności wiedzę, uprawnienia, umiejętności, doświadczenie i środki techniczno-organizacyjne niezbędne do prawidłowego wykonania Umowy;</w:t>
      </w:r>
    </w:p>
    <w:p w:rsidR="00F12535" w:rsidRPr="0030449B" w:rsidRDefault="00F12535" w:rsidP="00F12535">
      <w:pPr>
        <w:pStyle w:val="Bezodstpw"/>
        <w:numPr>
          <w:ilvl w:val="2"/>
          <w:numId w:val="6"/>
        </w:numPr>
        <w:spacing w:line="276" w:lineRule="auto"/>
        <w:ind w:left="851" w:hanging="425"/>
        <w:jc w:val="both"/>
        <w:rPr>
          <w:rFonts w:cs="Calibri"/>
        </w:rPr>
      </w:pPr>
      <w:r w:rsidRPr="0030449B">
        <w:rPr>
          <w:rFonts w:cs="Calibri"/>
        </w:rPr>
        <w:lastRenderedPageBreak/>
        <w:t xml:space="preserve">jest podmiotem niezależnym od wykonawcy badania określonego w § 1 ust. 1 Umowy, tj. podmiotem nie powiązanym z nim kapitałowo oraz osobowo, w szczególności członkiem organów </w:t>
      </w:r>
      <w:r w:rsidRPr="0030449B">
        <w:rPr>
          <w:rFonts w:cs="Calibri"/>
          <w:b/>
        </w:rPr>
        <w:t>WYKONAWCY</w:t>
      </w:r>
      <w:r w:rsidRPr="0030449B">
        <w:rPr>
          <w:rFonts w:cs="Calibri"/>
        </w:rPr>
        <w:t xml:space="preserve"> nie jest osoba będąca jednocześnie członkiem organów podmiotu wykonującego badanie określone w § 1 ust. 1 Umowy, jak również wspólnik, właściciel lub współwłaściciel  wykonawcy badania określonego w § 1 ust. 1 Umowy nie jest wspólnikiem, właścicielem lub współwłaścicielem </w:t>
      </w:r>
      <w:r w:rsidRPr="0030449B">
        <w:rPr>
          <w:rFonts w:cs="Calibri"/>
          <w:b/>
        </w:rPr>
        <w:t>WYKONAWCY</w:t>
      </w:r>
      <w:r w:rsidRPr="0030449B">
        <w:rPr>
          <w:rFonts w:cs="Calibri"/>
        </w:rPr>
        <w:t>;</w:t>
      </w:r>
    </w:p>
    <w:p w:rsidR="00F12535" w:rsidRPr="0030449B" w:rsidRDefault="00F12535" w:rsidP="00F12535">
      <w:pPr>
        <w:pStyle w:val="Bezodstpw"/>
        <w:numPr>
          <w:ilvl w:val="2"/>
          <w:numId w:val="6"/>
        </w:numPr>
        <w:spacing w:line="276" w:lineRule="auto"/>
        <w:ind w:left="851" w:hanging="425"/>
        <w:jc w:val="both"/>
        <w:rPr>
          <w:rFonts w:cs="Calibri"/>
        </w:rPr>
      </w:pPr>
      <w:r w:rsidRPr="0030449B">
        <w:rPr>
          <w:rFonts w:cs="Calibri"/>
        </w:rPr>
        <w:t>nie będzie wykonywał Umowy za pomocą osób w jakikolwiek sposób i w jakimkolwiek wymiarze zaangażowanych w wykonanie badania określonego w § 1 ust. 1 Umowy;</w:t>
      </w:r>
    </w:p>
    <w:p w:rsidR="00F12535" w:rsidRPr="0030449B" w:rsidRDefault="00F12535" w:rsidP="00F12535">
      <w:pPr>
        <w:pStyle w:val="Bezodstpw"/>
        <w:numPr>
          <w:ilvl w:val="2"/>
          <w:numId w:val="6"/>
        </w:numPr>
        <w:spacing w:line="276" w:lineRule="auto"/>
        <w:ind w:left="851" w:hanging="426"/>
        <w:jc w:val="both"/>
        <w:rPr>
          <w:rFonts w:cs="Calibri"/>
        </w:rPr>
      </w:pPr>
      <w:r w:rsidRPr="0030449B">
        <w:rPr>
          <w:rFonts w:cs="Calibri"/>
        </w:rPr>
        <w:t>wykona Umowę dochowując najwyższej możliwej staranności.</w:t>
      </w:r>
    </w:p>
    <w:p w:rsidR="00F12535" w:rsidRPr="0030449B" w:rsidRDefault="00F12535" w:rsidP="00F12535">
      <w:pPr>
        <w:pStyle w:val="Bezodstpw"/>
        <w:numPr>
          <w:ilvl w:val="1"/>
          <w:numId w:val="6"/>
        </w:numPr>
        <w:spacing w:line="276" w:lineRule="auto"/>
        <w:ind w:left="426" w:hanging="426"/>
        <w:jc w:val="both"/>
        <w:rPr>
          <w:rFonts w:cs="Calibri"/>
        </w:rPr>
      </w:pPr>
      <w:r w:rsidRPr="0030449B">
        <w:rPr>
          <w:rFonts w:cs="Calibri"/>
          <w:b/>
        </w:rPr>
        <w:t xml:space="preserve">WYKONAWCA </w:t>
      </w:r>
      <w:r w:rsidRPr="0030449B">
        <w:rPr>
          <w:rFonts w:cs="Calibri"/>
        </w:rPr>
        <w:t>zobowiązany jest:</w:t>
      </w:r>
    </w:p>
    <w:p w:rsidR="00F12535" w:rsidRPr="0030449B" w:rsidRDefault="00F12535" w:rsidP="00F12535">
      <w:pPr>
        <w:pStyle w:val="Bezodstpw"/>
        <w:numPr>
          <w:ilvl w:val="2"/>
          <w:numId w:val="6"/>
        </w:numPr>
        <w:spacing w:line="276" w:lineRule="auto"/>
        <w:ind w:left="851" w:hanging="425"/>
        <w:jc w:val="both"/>
        <w:rPr>
          <w:rFonts w:cs="Calibri"/>
        </w:rPr>
      </w:pPr>
      <w:r w:rsidRPr="0030449B">
        <w:rPr>
          <w:rFonts w:cs="Calibri"/>
        </w:rPr>
        <w:t xml:space="preserve">do ścisłej współpracy z </w:t>
      </w:r>
      <w:r w:rsidRPr="0030449B">
        <w:rPr>
          <w:rFonts w:cs="Calibri"/>
          <w:b/>
        </w:rPr>
        <w:t>ZAMAWIAJĄCYM</w:t>
      </w:r>
      <w:r w:rsidRPr="0030449B">
        <w:rPr>
          <w:rFonts w:cs="Calibri"/>
        </w:rPr>
        <w:t xml:space="preserve"> przy wykonywaniu Umowy;</w:t>
      </w:r>
    </w:p>
    <w:p w:rsidR="00F12535" w:rsidRPr="0030449B" w:rsidRDefault="00F12535" w:rsidP="00F12535">
      <w:pPr>
        <w:pStyle w:val="Bezodstpw"/>
        <w:numPr>
          <w:ilvl w:val="2"/>
          <w:numId w:val="6"/>
        </w:numPr>
        <w:spacing w:line="276" w:lineRule="auto"/>
        <w:ind w:left="851" w:hanging="425"/>
        <w:jc w:val="both"/>
        <w:rPr>
          <w:rFonts w:cs="Calibri"/>
        </w:rPr>
      </w:pPr>
      <w:r w:rsidRPr="0030449B">
        <w:rPr>
          <w:rFonts w:cs="Calibri"/>
        </w:rPr>
        <w:t xml:space="preserve">podporządkować się wskazówkom </w:t>
      </w:r>
      <w:r w:rsidRPr="0030449B">
        <w:rPr>
          <w:rFonts w:cs="Calibri"/>
          <w:b/>
        </w:rPr>
        <w:t>ZAMAWIAJĄCEGO</w:t>
      </w:r>
      <w:r w:rsidRPr="0030449B">
        <w:rPr>
          <w:rFonts w:cs="Calibri"/>
        </w:rPr>
        <w:t xml:space="preserve"> dotyczącym sposobu wykonywania Umowy</w:t>
      </w:r>
      <w:r w:rsidRPr="0030449B">
        <w:rPr>
          <w:rFonts w:cs="Calibri"/>
          <w:i/>
        </w:rPr>
        <w:t>;</w:t>
      </w:r>
    </w:p>
    <w:p w:rsidR="00F12535" w:rsidRPr="0030449B" w:rsidRDefault="00F12535" w:rsidP="00F12535">
      <w:pPr>
        <w:pStyle w:val="Bezodstpw"/>
        <w:numPr>
          <w:ilvl w:val="2"/>
          <w:numId w:val="6"/>
        </w:numPr>
        <w:spacing w:line="276" w:lineRule="auto"/>
        <w:ind w:left="851" w:hanging="425"/>
        <w:jc w:val="both"/>
        <w:rPr>
          <w:rFonts w:cs="Calibri"/>
        </w:rPr>
      </w:pPr>
      <w:r w:rsidRPr="0030449B">
        <w:rPr>
          <w:rFonts w:cs="Calibri"/>
        </w:rPr>
        <w:t>do zachowania w tajemnicy wszystkich informacji, danych i materiałów uzyskanych przez niego lub udostępnionych mu w związku z zawarciem i realizacją Umowy, a w szczególności materiałów podlegających kontroli oraz jej wyników;</w:t>
      </w:r>
    </w:p>
    <w:p w:rsidR="00F12535" w:rsidRPr="0030449B" w:rsidRDefault="00F12535" w:rsidP="00F12535">
      <w:pPr>
        <w:pStyle w:val="Bezodstpw"/>
        <w:numPr>
          <w:ilvl w:val="2"/>
          <w:numId w:val="6"/>
        </w:numPr>
        <w:spacing w:line="276" w:lineRule="auto"/>
        <w:ind w:left="851" w:hanging="425"/>
        <w:jc w:val="both"/>
        <w:rPr>
          <w:rFonts w:cs="Calibri"/>
        </w:rPr>
      </w:pPr>
      <w:r w:rsidRPr="0030449B">
        <w:rPr>
          <w:rFonts w:cs="Calibri"/>
        </w:rPr>
        <w:t>do zobowiązania wszystkich pracowników i współpracowników uczestniczących w wykonaniu Umowy do podpisania umowy zobowiązującej do zachowania w tajemnicy informacji, danych, materiałó</w:t>
      </w:r>
      <w:r w:rsidR="008C3FA1" w:rsidRPr="0030449B">
        <w:rPr>
          <w:rFonts w:cs="Calibri"/>
        </w:rPr>
        <w:t>w i wyników określonych w pkt 3;</w:t>
      </w:r>
    </w:p>
    <w:p w:rsidR="008C3FA1" w:rsidRPr="0030449B" w:rsidRDefault="008C3FA1" w:rsidP="00F12535">
      <w:pPr>
        <w:pStyle w:val="Bezodstpw"/>
        <w:numPr>
          <w:ilvl w:val="2"/>
          <w:numId w:val="6"/>
        </w:numPr>
        <w:spacing w:line="276" w:lineRule="auto"/>
        <w:ind w:left="851" w:hanging="425"/>
        <w:jc w:val="both"/>
        <w:rPr>
          <w:rFonts w:cs="Calibri"/>
        </w:rPr>
      </w:pPr>
      <w:r w:rsidRPr="0030449B">
        <w:rPr>
          <w:rFonts w:cs="Calibri"/>
        </w:rPr>
        <w:t xml:space="preserve">do udzielania </w:t>
      </w:r>
      <w:r w:rsidRPr="0030449B">
        <w:rPr>
          <w:rFonts w:cs="Calibri"/>
          <w:b/>
        </w:rPr>
        <w:t>ZAMAWIAJĄCEMU</w:t>
      </w:r>
      <w:r w:rsidRPr="0030449B">
        <w:rPr>
          <w:rFonts w:cs="Calibri"/>
        </w:rPr>
        <w:t xml:space="preserve"> wszelkich informacji o przebiegu realizacji Umowy;</w:t>
      </w:r>
    </w:p>
    <w:p w:rsidR="008C3FA1" w:rsidRPr="0030449B" w:rsidRDefault="008C3FA1" w:rsidP="00F12535">
      <w:pPr>
        <w:pStyle w:val="Bezodstpw"/>
        <w:numPr>
          <w:ilvl w:val="2"/>
          <w:numId w:val="6"/>
        </w:numPr>
        <w:spacing w:line="276" w:lineRule="auto"/>
        <w:ind w:left="851" w:hanging="425"/>
        <w:jc w:val="both"/>
        <w:rPr>
          <w:rFonts w:cs="Calibri"/>
        </w:rPr>
      </w:pPr>
      <w:r w:rsidRPr="0030449B">
        <w:rPr>
          <w:rFonts w:cs="Calibri"/>
        </w:rPr>
        <w:t xml:space="preserve">niezwłocznie, na piśmie, informować </w:t>
      </w:r>
      <w:r w:rsidRPr="0030449B">
        <w:rPr>
          <w:rFonts w:cs="Calibri"/>
          <w:b/>
        </w:rPr>
        <w:t>ZAMAWIAJĄCEGO</w:t>
      </w:r>
      <w:r w:rsidRPr="0030449B">
        <w:rPr>
          <w:rFonts w:cs="Calibri"/>
        </w:rPr>
        <w:t xml:space="preserve"> o wszelkich okolicznościach mogących mieć wpływ na jakość lub terminowość realizacji Umowy lub okolicznościach mogących utrudnić </w:t>
      </w:r>
      <w:r w:rsidR="004E31D7" w:rsidRPr="0030449B">
        <w:rPr>
          <w:rFonts w:cs="Calibri"/>
        </w:rPr>
        <w:t xml:space="preserve">jej </w:t>
      </w:r>
      <w:r w:rsidRPr="0030449B">
        <w:rPr>
          <w:rFonts w:cs="Calibri"/>
        </w:rPr>
        <w:t>realizację, pod rygorem utraty prawa do powoływania się na te okoliczności przy ostatecznym rozliczeniu Umowy</w:t>
      </w:r>
      <w:r w:rsidR="00AB2F3C" w:rsidRPr="0030449B">
        <w:rPr>
          <w:rFonts w:cs="Calibri"/>
        </w:rPr>
        <w:t>;</w:t>
      </w:r>
    </w:p>
    <w:p w:rsidR="00AB2F3C" w:rsidRPr="0030449B" w:rsidRDefault="00AB2F3C" w:rsidP="00F12535">
      <w:pPr>
        <w:pStyle w:val="Bezodstpw"/>
        <w:numPr>
          <w:ilvl w:val="2"/>
          <w:numId w:val="6"/>
        </w:numPr>
        <w:spacing w:line="276" w:lineRule="auto"/>
        <w:ind w:left="851" w:hanging="425"/>
        <w:jc w:val="both"/>
        <w:rPr>
          <w:rFonts w:cs="Calibri"/>
        </w:rPr>
      </w:pPr>
      <w:r w:rsidRPr="0030449B">
        <w:rPr>
          <w:rFonts w:cs="Calibri"/>
        </w:rPr>
        <w:t>uczestniczyć we wszelkich spotkaniach z przedstawicielami wykonawcy badania określonego w § 1 ust. 1 Umowy</w:t>
      </w:r>
      <w:r w:rsidR="00426516" w:rsidRPr="0030449B">
        <w:rPr>
          <w:rFonts w:cs="Calibri"/>
        </w:rPr>
        <w:t xml:space="preserve"> oraz zobowiązuje się do zajęcia stanowiska dotyczącego </w:t>
      </w:r>
      <w:r w:rsidR="00E93F1A" w:rsidRPr="0030449B">
        <w:rPr>
          <w:rFonts w:cs="Calibri"/>
        </w:rPr>
        <w:t xml:space="preserve">ewentualnych zarzutów tego wykonawcy </w:t>
      </w:r>
      <w:r w:rsidR="00FE0BA7" w:rsidRPr="0030449B">
        <w:rPr>
          <w:rFonts w:cs="Calibri"/>
        </w:rPr>
        <w:t>badania, co</w:t>
      </w:r>
      <w:r w:rsidR="00E93F1A" w:rsidRPr="0030449B">
        <w:rPr>
          <w:rFonts w:cs="Calibri"/>
        </w:rPr>
        <w:t xml:space="preserve"> do prawidłowości wykonania kontroli.</w:t>
      </w:r>
    </w:p>
    <w:p w:rsidR="00F12535" w:rsidRPr="0030449B" w:rsidRDefault="00F12535" w:rsidP="00F12535">
      <w:pPr>
        <w:pStyle w:val="Bezodstpw"/>
        <w:numPr>
          <w:ilvl w:val="1"/>
          <w:numId w:val="6"/>
        </w:numPr>
        <w:spacing w:line="276" w:lineRule="auto"/>
        <w:jc w:val="both"/>
        <w:rPr>
          <w:rFonts w:cs="Calibri"/>
        </w:rPr>
      </w:pPr>
      <w:r w:rsidRPr="0030449B">
        <w:rPr>
          <w:rFonts w:cs="Calibri"/>
        </w:rPr>
        <w:t xml:space="preserve">W przypadku wątpliwości czy informacje, dane lub materiały objęte są klauzulą poufności </w:t>
      </w:r>
      <w:r w:rsidRPr="0030449B">
        <w:rPr>
          <w:rFonts w:cs="Calibri"/>
          <w:b/>
        </w:rPr>
        <w:t>WYKONAWCA</w:t>
      </w:r>
      <w:r w:rsidRPr="0030449B">
        <w:rPr>
          <w:rFonts w:cs="Calibri"/>
        </w:rPr>
        <w:t xml:space="preserve"> zobowiązany jest do uprzedniego wystąpienia, na piśmie pod rygorem nieważności, do </w:t>
      </w:r>
      <w:r w:rsidRPr="0030449B">
        <w:rPr>
          <w:rFonts w:cs="Calibri"/>
          <w:b/>
        </w:rPr>
        <w:t>ZAMAWIAJĄCEGO</w:t>
      </w:r>
      <w:r w:rsidRPr="0030449B">
        <w:rPr>
          <w:rFonts w:cs="Calibri"/>
        </w:rPr>
        <w:t xml:space="preserve"> z wnioskiem o wyjaśnienie statusu określonych informacji, danych lub materiałów.</w:t>
      </w:r>
    </w:p>
    <w:p w:rsidR="005371EB" w:rsidRPr="0030449B" w:rsidRDefault="00357425" w:rsidP="00F12535">
      <w:pPr>
        <w:pStyle w:val="Bezodstpw"/>
        <w:numPr>
          <w:ilvl w:val="1"/>
          <w:numId w:val="6"/>
        </w:numPr>
        <w:spacing w:line="276" w:lineRule="auto"/>
        <w:jc w:val="both"/>
        <w:rPr>
          <w:rFonts w:cs="Calibri"/>
        </w:rPr>
      </w:pPr>
      <w:r w:rsidRPr="0030449B">
        <w:rPr>
          <w:rFonts w:cs="Calibri"/>
          <w:b/>
        </w:rPr>
        <w:t>WYKONAWCA</w:t>
      </w:r>
      <w:r w:rsidRPr="0030449B">
        <w:rPr>
          <w:rFonts w:cs="Calibri"/>
        </w:rPr>
        <w:t xml:space="preserve"> z</w:t>
      </w:r>
      <w:r w:rsidR="005371EB" w:rsidRPr="0030449B">
        <w:rPr>
          <w:rFonts w:cs="Calibri"/>
        </w:rPr>
        <w:t xml:space="preserve">a zachowanie </w:t>
      </w:r>
      <w:r w:rsidRPr="0030449B">
        <w:rPr>
          <w:rFonts w:cs="Calibri"/>
        </w:rPr>
        <w:t xml:space="preserve">w tajemnicy informacji, danych, materiałów i wyników określonych w ust. 2 pkt 3 przez pracowników i współpracowników </w:t>
      </w:r>
      <w:r w:rsidRPr="0030449B">
        <w:rPr>
          <w:rFonts w:cs="Calibri"/>
          <w:b/>
        </w:rPr>
        <w:t>WYKONAWCY</w:t>
      </w:r>
      <w:r w:rsidRPr="0030449B">
        <w:rPr>
          <w:rFonts w:cs="Calibri"/>
        </w:rPr>
        <w:t xml:space="preserve"> uczestniczących w wykonaniu Umowy odpowiada na zasadach ryzyka.</w:t>
      </w:r>
    </w:p>
    <w:p w:rsidR="00F12535" w:rsidRPr="0030449B" w:rsidRDefault="00F12535" w:rsidP="00F12535">
      <w:pPr>
        <w:pStyle w:val="Bezodstpw"/>
        <w:spacing w:line="276" w:lineRule="auto"/>
        <w:jc w:val="center"/>
        <w:rPr>
          <w:rFonts w:cs="Calibri"/>
          <w:b/>
        </w:rPr>
      </w:pPr>
      <w:r w:rsidRPr="0030449B">
        <w:rPr>
          <w:rFonts w:cs="Calibri"/>
          <w:b/>
        </w:rPr>
        <w:t>§ 6</w:t>
      </w:r>
    </w:p>
    <w:p w:rsidR="00F12535" w:rsidRPr="0030449B" w:rsidRDefault="00F12535" w:rsidP="00F12535">
      <w:pPr>
        <w:pStyle w:val="Bezodstpw"/>
        <w:numPr>
          <w:ilvl w:val="0"/>
          <w:numId w:val="5"/>
        </w:numPr>
        <w:spacing w:line="276" w:lineRule="auto"/>
        <w:ind w:left="426"/>
        <w:jc w:val="both"/>
        <w:rPr>
          <w:rFonts w:cs="Calibri"/>
        </w:rPr>
      </w:pPr>
      <w:r w:rsidRPr="0030449B">
        <w:rPr>
          <w:rFonts w:cs="Calibri"/>
        </w:rPr>
        <w:t xml:space="preserve">Na podstawie art. 31 ust. 1 ustawy z dnia 29 sierpnia 1997 r. o ochronie danych osobowych (Dz. U. 2002 r. Nr 101, poz. 926 z późn. zm.) dalej również „ustawa o ochronie danych osobowych”, </w:t>
      </w:r>
      <w:r w:rsidRPr="0030449B">
        <w:rPr>
          <w:rFonts w:cs="Calibri"/>
          <w:b/>
        </w:rPr>
        <w:t>ZAMAWIAJĄCY</w:t>
      </w:r>
      <w:r w:rsidRPr="0030449B">
        <w:rPr>
          <w:rFonts w:cs="Calibri"/>
        </w:rPr>
        <w:t xml:space="preserve"> powierza </w:t>
      </w:r>
      <w:r w:rsidRPr="0030449B">
        <w:rPr>
          <w:rFonts w:cs="Calibri"/>
          <w:b/>
        </w:rPr>
        <w:t>WYKONAWCY</w:t>
      </w:r>
      <w:r w:rsidRPr="0030449B">
        <w:rPr>
          <w:rFonts w:cs="Calibri"/>
        </w:rPr>
        <w:t xml:space="preserve"> przetwarzanie danych osobowych respondentów badania określonego w § 1 Umowy w celu i w zakresie niezbędnym do realizacji </w:t>
      </w:r>
      <w:r w:rsidRPr="0030449B">
        <w:rPr>
          <w:rFonts w:cs="Calibri"/>
          <w:iCs/>
        </w:rPr>
        <w:t>Umowy</w:t>
      </w:r>
      <w:r w:rsidRPr="0030449B">
        <w:rPr>
          <w:rFonts w:cs="Calibri"/>
        </w:rPr>
        <w:t xml:space="preserve">. </w:t>
      </w:r>
    </w:p>
    <w:p w:rsidR="00F12535" w:rsidRPr="0030449B" w:rsidRDefault="00F12535" w:rsidP="00F12535">
      <w:pPr>
        <w:pStyle w:val="Bezodstpw"/>
        <w:numPr>
          <w:ilvl w:val="0"/>
          <w:numId w:val="5"/>
        </w:numPr>
        <w:spacing w:line="276" w:lineRule="auto"/>
        <w:ind w:left="426"/>
        <w:jc w:val="both"/>
        <w:rPr>
          <w:rFonts w:cs="Calibri"/>
        </w:rPr>
      </w:pPr>
      <w:r w:rsidRPr="0030449B">
        <w:rPr>
          <w:rFonts w:cs="Calibri"/>
          <w:b/>
        </w:rPr>
        <w:t>WYKONAWCA</w:t>
      </w:r>
      <w:r w:rsidRPr="0030449B">
        <w:rPr>
          <w:rFonts w:cs="Calibri"/>
        </w:rPr>
        <w:t xml:space="preserve"> oświadcza, że podjął środki zabezpieczające zbiór </w:t>
      </w:r>
      <w:bookmarkStart w:id="1" w:name="highlightHit_201"/>
      <w:bookmarkEnd w:id="1"/>
      <w:r w:rsidRPr="0030449B">
        <w:rPr>
          <w:rFonts w:cs="Calibri"/>
        </w:rPr>
        <w:t xml:space="preserve">danych, o których mowa w art. 36-39 ustawy o ochronie danych osobowych, oraz że spełnia wymagania określone w przepisach, o </w:t>
      </w:r>
      <w:r w:rsidRPr="0030449B">
        <w:rPr>
          <w:rFonts w:cs="Calibri"/>
        </w:rPr>
        <w:lastRenderedPageBreak/>
        <w:t xml:space="preserve">których mowa w art. 39a ustawy o ochronie danych osobowych. </w:t>
      </w:r>
      <w:bookmarkStart w:id="2" w:name="mip10909237"/>
      <w:bookmarkEnd w:id="2"/>
      <w:r w:rsidRPr="0030449B">
        <w:rPr>
          <w:rFonts w:cs="Calibri"/>
        </w:rPr>
        <w:t>W szczególności wykonawca oświadcza, że:</w:t>
      </w:r>
    </w:p>
    <w:p w:rsidR="00F12535" w:rsidRPr="0030449B" w:rsidRDefault="00F12535" w:rsidP="00F12535">
      <w:pPr>
        <w:pStyle w:val="Bezodstpw"/>
        <w:numPr>
          <w:ilvl w:val="1"/>
          <w:numId w:val="5"/>
        </w:numPr>
        <w:spacing w:line="276" w:lineRule="auto"/>
        <w:ind w:left="851"/>
        <w:jc w:val="both"/>
        <w:rPr>
          <w:rFonts w:cs="Calibri"/>
        </w:rPr>
      </w:pPr>
      <w:r w:rsidRPr="0030449B">
        <w:rPr>
          <w:rFonts w:cs="Calibri"/>
        </w:rPr>
        <w:t>wprowadził politykę bezpieczeństwa informacji;</w:t>
      </w:r>
    </w:p>
    <w:p w:rsidR="00F12535" w:rsidRPr="0030449B" w:rsidRDefault="00F12535" w:rsidP="00F12535">
      <w:pPr>
        <w:pStyle w:val="Bezodstpw"/>
        <w:numPr>
          <w:ilvl w:val="1"/>
          <w:numId w:val="5"/>
        </w:numPr>
        <w:spacing w:line="276" w:lineRule="auto"/>
        <w:ind w:left="851"/>
        <w:jc w:val="both"/>
        <w:rPr>
          <w:rFonts w:cs="Calibri"/>
        </w:rPr>
      </w:pPr>
      <w:r w:rsidRPr="0030449B">
        <w:rPr>
          <w:rFonts w:cs="Calibri"/>
        </w:rPr>
        <w:t>stworzył, opisał w instrukcjach i stosuje przy przetwarzaniu danych odpowiednie procedury i zabezpieczenia techniczne, logistyczne i prawne, wymagane przepisami prawa;</w:t>
      </w:r>
    </w:p>
    <w:p w:rsidR="00F12535" w:rsidRPr="0030449B" w:rsidRDefault="00F12535" w:rsidP="00F12535">
      <w:pPr>
        <w:pStyle w:val="Bezodstpw"/>
        <w:numPr>
          <w:ilvl w:val="1"/>
          <w:numId w:val="5"/>
        </w:numPr>
        <w:spacing w:line="276" w:lineRule="auto"/>
        <w:ind w:left="851"/>
        <w:jc w:val="both"/>
        <w:rPr>
          <w:rFonts w:cs="Calibri"/>
        </w:rPr>
      </w:pPr>
      <w:r w:rsidRPr="0030449B">
        <w:rPr>
          <w:rFonts w:cs="Calibri"/>
        </w:rPr>
        <w:t>przeprowadził właściwe szkolenie dla pracowników, zatrudnionych przy przetwarzaniu danych;</w:t>
      </w:r>
    </w:p>
    <w:p w:rsidR="00F12535" w:rsidRPr="0030449B" w:rsidRDefault="00F12535" w:rsidP="00F12535">
      <w:pPr>
        <w:pStyle w:val="Bezodstpw"/>
        <w:numPr>
          <w:ilvl w:val="1"/>
          <w:numId w:val="5"/>
        </w:numPr>
        <w:spacing w:line="276" w:lineRule="auto"/>
        <w:ind w:left="851"/>
        <w:jc w:val="both"/>
        <w:rPr>
          <w:rFonts w:cs="Calibri"/>
        </w:rPr>
      </w:pPr>
      <w:r w:rsidRPr="0030449B">
        <w:rPr>
          <w:rFonts w:cs="Calibri"/>
        </w:rPr>
        <w:t>prowadzi listę osób upoważnionych do przetwarzania danych;</w:t>
      </w:r>
    </w:p>
    <w:p w:rsidR="00F12535" w:rsidRPr="0030449B" w:rsidRDefault="00F12535" w:rsidP="00F12535">
      <w:pPr>
        <w:pStyle w:val="Bezodstpw"/>
        <w:numPr>
          <w:ilvl w:val="1"/>
          <w:numId w:val="5"/>
        </w:numPr>
        <w:spacing w:line="276" w:lineRule="auto"/>
        <w:ind w:left="851"/>
        <w:jc w:val="both"/>
        <w:rPr>
          <w:rFonts w:cs="Calibri"/>
        </w:rPr>
      </w:pPr>
      <w:r w:rsidRPr="0030449B">
        <w:rPr>
          <w:rFonts w:cs="Calibri"/>
        </w:rPr>
        <w:t>dopilnował, aby wszyscy pracownicy, biorący udział w przetwarzaniu danych osobowych, złożyli na piśmie klauzulę poufności.</w:t>
      </w:r>
    </w:p>
    <w:p w:rsidR="00F12535" w:rsidRPr="0030449B" w:rsidRDefault="00F12535" w:rsidP="00F12535">
      <w:pPr>
        <w:pStyle w:val="Bezodstpw"/>
        <w:numPr>
          <w:ilvl w:val="0"/>
          <w:numId w:val="5"/>
        </w:numPr>
        <w:spacing w:line="276" w:lineRule="auto"/>
        <w:ind w:left="426"/>
        <w:jc w:val="both"/>
        <w:rPr>
          <w:rFonts w:cs="Calibri"/>
        </w:rPr>
      </w:pPr>
      <w:r w:rsidRPr="0030449B">
        <w:rPr>
          <w:rFonts w:cs="Calibri"/>
          <w:b/>
        </w:rPr>
        <w:t>WYKONAWCA</w:t>
      </w:r>
      <w:r w:rsidRPr="0030449B">
        <w:rPr>
          <w:rFonts w:cs="Calibri"/>
        </w:rPr>
        <w:t xml:space="preserve"> powiadamia niezwłocznie </w:t>
      </w:r>
      <w:r w:rsidRPr="0030449B">
        <w:rPr>
          <w:rFonts w:cs="Calibri"/>
          <w:b/>
        </w:rPr>
        <w:t>ZAMAWIAJĄCEGO</w:t>
      </w:r>
      <w:r w:rsidRPr="0030449B">
        <w:rPr>
          <w:rFonts w:cs="Calibri"/>
        </w:rPr>
        <w:t>, nie później jednak niż w terminie dwóch dni licząc od dnia uzyskania informacji o zdarzeniu, o każdym przypadku:</w:t>
      </w:r>
    </w:p>
    <w:p w:rsidR="00F12535" w:rsidRPr="0030449B" w:rsidRDefault="00F12535" w:rsidP="00F12535">
      <w:pPr>
        <w:pStyle w:val="Bezodstpw"/>
        <w:numPr>
          <w:ilvl w:val="1"/>
          <w:numId w:val="5"/>
        </w:numPr>
        <w:spacing w:line="276" w:lineRule="auto"/>
        <w:ind w:left="851"/>
        <w:jc w:val="both"/>
        <w:rPr>
          <w:rFonts w:cs="Calibri"/>
        </w:rPr>
      </w:pPr>
      <w:r w:rsidRPr="0030449B">
        <w:rPr>
          <w:rFonts w:cs="Calibri"/>
        </w:rPr>
        <w:t xml:space="preserve">stwierdzenia naruszania ochrony danych osobowych. Jeżeli </w:t>
      </w:r>
      <w:r w:rsidRPr="0030449B">
        <w:rPr>
          <w:rFonts w:cs="Calibri"/>
          <w:b/>
        </w:rPr>
        <w:t>ZAMAWIAJĄCY</w:t>
      </w:r>
      <w:r w:rsidRPr="0030449B">
        <w:rPr>
          <w:rFonts w:cs="Calibri"/>
        </w:rPr>
        <w:t xml:space="preserve"> uzna to za celowe, </w:t>
      </w:r>
      <w:r w:rsidRPr="0030449B">
        <w:rPr>
          <w:rFonts w:cs="Calibri"/>
          <w:b/>
        </w:rPr>
        <w:t>WYKONAWCA</w:t>
      </w:r>
      <w:r w:rsidRPr="0030449B">
        <w:rPr>
          <w:rFonts w:cs="Calibri"/>
        </w:rPr>
        <w:t xml:space="preserve"> dopuści administratora bezpieczeństwa informacji </w:t>
      </w:r>
      <w:r w:rsidRPr="0030449B">
        <w:rPr>
          <w:rFonts w:cs="Calibri"/>
          <w:b/>
        </w:rPr>
        <w:t>ZAMAWIAJĄCEGO</w:t>
      </w:r>
      <w:r w:rsidRPr="0030449B">
        <w:rPr>
          <w:rFonts w:cs="Calibri"/>
        </w:rPr>
        <w:t xml:space="preserve"> do czynności wyjaśniających przyczyny i zakres zaistniałych naruszeń;</w:t>
      </w:r>
    </w:p>
    <w:p w:rsidR="00F12535" w:rsidRPr="0030449B" w:rsidRDefault="00F12535" w:rsidP="00F12535">
      <w:pPr>
        <w:pStyle w:val="Bezodstpw"/>
        <w:numPr>
          <w:ilvl w:val="1"/>
          <w:numId w:val="5"/>
        </w:numPr>
        <w:spacing w:line="276" w:lineRule="auto"/>
        <w:ind w:left="851"/>
        <w:jc w:val="both"/>
        <w:rPr>
          <w:rFonts w:cs="Calibri"/>
        </w:rPr>
      </w:pPr>
      <w:r w:rsidRPr="0030449B">
        <w:rPr>
          <w:rFonts w:cs="Calibri"/>
        </w:rPr>
        <w:t>wszczęcia postępowania przez odpowiednie władze, związanym z przetwarzaniem danych osobowych.</w:t>
      </w:r>
    </w:p>
    <w:p w:rsidR="00F12535" w:rsidRPr="0030449B" w:rsidRDefault="00F12535" w:rsidP="00F12535">
      <w:pPr>
        <w:pStyle w:val="Bezodstpw"/>
        <w:numPr>
          <w:ilvl w:val="0"/>
          <w:numId w:val="5"/>
        </w:numPr>
        <w:spacing w:line="276" w:lineRule="auto"/>
        <w:ind w:left="426"/>
        <w:jc w:val="both"/>
        <w:rPr>
          <w:rFonts w:cs="Calibri"/>
        </w:rPr>
      </w:pPr>
      <w:r w:rsidRPr="0030449B">
        <w:rPr>
          <w:rFonts w:cs="Calibri"/>
          <w:b/>
        </w:rPr>
        <w:t>WYKONAWCA</w:t>
      </w:r>
      <w:r w:rsidRPr="0030449B">
        <w:rPr>
          <w:rFonts w:cs="Calibri"/>
        </w:rPr>
        <w:t xml:space="preserve"> zobowiązuje się do szczególnej ochrony przekazanych mu do przetwarzania danych osobowych, a w szczególności do:</w:t>
      </w:r>
    </w:p>
    <w:p w:rsidR="00F12535" w:rsidRPr="0030449B" w:rsidRDefault="00F12535" w:rsidP="00F12535">
      <w:pPr>
        <w:pStyle w:val="Bezodstpw"/>
        <w:numPr>
          <w:ilvl w:val="1"/>
          <w:numId w:val="5"/>
        </w:numPr>
        <w:spacing w:line="276" w:lineRule="auto"/>
        <w:ind w:left="851"/>
        <w:jc w:val="both"/>
        <w:rPr>
          <w:rFonts w:cs="Calibri"/>
        </w:rPr>
      </w:pPr>
      <w:r w:rsidRPr="0030449B">
        <w:rPr>
          <w:rFonts w:cs="Calibri"/>
        </w:rPr>
        <w:t>zachowania ich w tajemnicy i nie przekazywania ich osobom trzecim;</w:t>
      </w:r>
    </w:p>
    <w:p w:rsidR="00F12535" w:rsidRPr="0030449B" w:rsidRDefault="00F12535" w:rsidP="00F12535">
      <w:pPr>
        <w:pStyle w:val="Bezodstpw"/>
        <w:numPr>
          <w:ilvl w:val="1"/>
          <w:numId w:val="5"/>
        </w:numPr>
        <w:spacing w:line="276" w:lineRule="auto"/>
        <w:ind w:left="851"/>
        <w:jc w:val="both"/>
        <w:rPr>
          <w:rFonts w:cs="Calibri"/>
        </w:rPr>
      </w:pPr>
      <w:r w:rsidRPr="0030449B">
        <w:rPr>
          <w:rFonts w:cs="Calibri"/>
        </w:rPr>
        <w:t xml:space="preserve">nie wykorzystywania ich do żadnego innego celu poza określonym </w:t>
      </w:r>
      <w:r w:rsidRPr="0030449B">
        <w:rPr>
          <w:rFonts w:cs="Calibri"/>
          <w:iCs/>
        </w:rPr>
        <w:t>Umową</w:t>
      </w:r>
      <w:r w:rsidRPr="0030449B">
        <w:rPr>
          <w:rFonts w:cs="Calibri"/>
        </w:rPr>
        <w:t>;</w:t>
      </w:r>
    </w:p>
    <w:p w:rsidR="00F12535" w:rsidRPr="0030449B" w:rsidRDefault="00F12535" w:rsidP="00F12535">
      <w:pPr>
        <w:pStyle w:val="Bezodstpw"/>
        <w:numPr>
          <w:ilvl w:val="0"/>
          <w:numId w:val="5"/>
        </w:numPr>
        <w:spacing w:line="276" w:lineRule="auto"/>
        <w:ind w:left="426"/>
        <w:jc w:val="both"/>
        <w:rPr>
          <w:rFonts w:cs="Calibri"/>
        </w:rPr>
      </w:pPr>
      <w:r w:rsidRPr="0030449B">
        <w:rPr>
          <w:rFonts w:cs="Calibri"/>
        </w:rPr>
        <w:t xml:space="preserve">Nie później niż z chwilą zakończenia realizacji </w:t>
      </w:r>
      <w:r w:rsidRPr="0030449B">
        <w:rPr>
          <w:rFonts w:cs="Calibri"/>
          <w:iCs/>
        </w:rPr>
        <w:t>zamówienia</w:t>
      </w:r>
      <w:r w:rsidRPr="0030449B">
        <w:rPr>
          <w:rFonts w:cs="Calibri"/>
        </w:rPr>
        <w:t xml:space="preserve"> </w:t>
      </w:r>
      <w:r w:rsidRPr="0030449B">
        <w:rPr>
          <w:rFonts w:cs="Calibri"/>
          <w:b/>
        </w:rPr>
        <w:t>WYKONAWCA</w:t>
      </w:r>
      <w:r w:rsidRPr="0030449B">
        <w:rPr>
          <w:rFonts w:cs="Calibri"/>
        </w:rPr>
        <w:t xml:space="preserve"> usuwa posiadane dane osobowe respondentów badania określonego w § 1 Umowy. </w:t>
      </w:r>
    </w:p>
    <w:p w:rsidR="00F12535" w:rsidRPr="0030449B" w:rsidRDefault="00F12535" w:rsidP="00F12535">
      <w:pPr>
        <w:pStyle w:val="Bezodstpw"/>
        <w:numPr>
          <w:ilvl w:val="0"/>
          <w:numId w:val="5"/>
        </w:numPr>
        <w:spacing w:line="276" w:lineRule="auto"/>
        <w:ind w:left="426"/>
        <w:jc w:val="both"/>
        <w:rPr>
          <w:rFonts w:cs="Calibri"/>
        </w:rPr>
      </w:pPr>
      <w:r w:rsidRPr="0030449B">
        <w:rPr>
          <w:rFonts w:cs="Calibri"/>
          <w:b/>
        </w:rPr>
        <w:t>WYKONAWCA</w:t>
      </w:r>
      <w:r w:rsidRPr="0030449B">
        <w:rPr>
          <w:rFonts w:cs="Calibri"/>
        </w:rPr>
        <w:t xml:space="preserve"> ponosi odpowiedzialność za przestrzeganie przepisów ustawy o ochronie danych osobowych.</w:t>
      </w:r>
    </w:p>
    <w:p w:rsidR="00F12535" w:rsidRPr="0030449B" w:rsidRDefault="00F12535" w:rsidP="00F12535">
      <w:pPr>
        <w:pStyle w:val="Bezodstpw"/>
        <w:spacing w:line="276" w:lineRule="auto"/>
        <w:jc w:val="center"/>
        <w:rPr>
          <w:rFonts w:cs="Calibri"/>
          <w:b/>
        </w:rPr>
      </w:pPr>
      <w:r w:rsidRPr="0030449B">
        <w:rPr>
          <w:rFonts w:cs="Calibri"/>
          <w:b/>
        </w:rPr>
        <w:t>§ 7</w:t>
      </w:r>
    </w:p>
    <w:p w:rsidR="00F12535" w:rsidRPr="0030449B" w:rsidRDefault="00F12535" w:rsidP="00F12535">
      <w:pPr>
        <w:pStyle w:val="Bezodstpw"/>
        <w:numPr>
          <w:ilvl w:val="1"/>
          <w:numId w:val="8"/>
        </w:numPr>
        <w:spacing w:line="276" w:lineRule="auto"/>
        <w:jc w:val="both"/>
        <w:rPr>
          <w:rFonts w:cs="Calibri"/>
        </w:rPr>
      </w:pPr>
      <w:r w:rsidRPr="0030449B">
        <w:rPr>
          <w:rFonts w:cs="Calibri"/>
          <w:b/>
        </w:rPr>
        <w:t>ZAMAWIAJĄCY</w:t>
      </w:r>
      <w:r w:rsidRPr="0030449B">
        <w:rPr>
          <w:rFonts w:cs="Calibri"/>
        </w:rPr>
        <w:t xml:space="preserve"> jest uprawniony do nałożenia na </w:t>
      </w:r>
      <w:r w:rsidRPr="0030449B">
        <w:rPr>
          <w:rFonts w:cs="Calibri"/>
          <w:b/>
        </w:rPr>
        <w:t>WYKONAWCĘ</w:t>
      </w:r>
      <w:r w:rsidRPr="0030449B">
        <w:rPr>
          <w:rFonts w:cs="Calibri"/>
        </w:rPr>
        <w:t xml:space="preserve"> kary umownej: </w:t>
      </w:r>
    </w:p>
    <w:p w:rsidR="00F12535" w:rsidRPr="0030449B" w:rsidRDefault="00F12535" w:rsidP="00F12535">
      <w:pPr>
        <w:pStyle w:val="Bezodstpw"/>
        <w:numPr>
          <w:ilvl w:val="0"/>
          <w:numId w:val="14"/>
        </w:numPr>
        <w:spacing w:line="276" w:lineRule="auto"/>
        <w:ind w:left="851"/>
        <w:jc w:val="both"/>
        <w:rPr>
          <w:rFonts w:cs="Calibri"/>
        </w:rPr>
      </w:pPr>
      <w:r w:rsidRPr="0030449B">
        <w:rPr>
          <w:rFonts w:cs="Calibri"/>
        </w:rPr>
        <w:t xml:space="preserve">w wysokości 30% wynagrodzenia brutto, o którym mowa w § 3 ust. 1 Umowy, w przypadku rozwiązania Umowy z przyczyn określonych w § 8 ust. 1 Umowy; </w:t>
      </w:r>
    </w:p>
    <w:p w:rsidR="00F12535" w:rsidRPr="0030449B" w:rsidRDefault="00F12535" w:rsidP="00F12535">
      <w:pPr>
        <w:pStyle w:val="Bezodstpw"/>
        <w:numPr>
          <w:ilvl w:val="0"/>
          <w:numId w:val="14"/>
        </w:numPr>
        <w:spacing w:line="276" w:lineRule="auto"/>
        <w:ind w:left="851"/>
        <w:jc w:val="both"/>
        <w:rPr>
          <w:rFonts w:cs="Calibri"/>
        </w:rPr>
      </w:pPr>
      <w:r w:rsidRPr="0030449B">
        <w:rPr>
          <w:rFonts w:cs="Calibri"/>
        </w:rPr>
        <w:t xml:space="preserve">w wysokości 10% wynagrodzenia brutto, o którym mowa w § 3 ust. 1 Umowy, za każdy przypadek naruszenia klauzuli poufności, o której mowa w § 5 ust. 2 pkt 3) Umowy; </w:t>
      </w:r>
    </w:p>
    <w:p w:rsidR="00FE0BA7" w:rsidRPr="0030449B" w:rsidRDefault="00FE0BA7" w:rsidP="00F12535">
      <w:pPr>
        <w:pStyle w:val="Bezodstpw"/>
        <w:numPr>
          <w:ilvl w:val="0"/>
          <w:numId w:val="14"/>
        </w:numPr>
        <w:spacing w:line="276" w:lineRule="auto"/>
        <w:ind w:left="851"/>
        <w:jc w:val="both"/>
        <w:rPr>
          <w:rFonts w:cs="Calibri"/>
        </w:rPr>
      </w:pPr>
      <w:r w:rsidRPr="0030449B">
        <w:rPr>
          <w:rFonts w:cs="Calibri"/>
        </w:rPr>
        <w:t xml:space="preserve">w wysokości 10% wynagrodzenia brutto, o którym mowa w § 3 ust. 1 Umowy </w:t>
      </w:r>
      <w:r w:rsidR="001441B1" w:rsidRPr="0030449B">
        <w:rPr>
          <w:rFonts w:cs="Calibri"/>
        </w:rPr>
        <w:t>za każdy przypadek nieprawidłowego wykonania kontroli, przez co uważa się przypadek gdy</w:t>
      </w:r>
      <w:r w:rsidR="009E6218" w:rsidRPr="0030449B">
        <w:rPr>
          <w:rFonts w:cs="Calibri"/>
        </w:rPr>
        <w:t xml:space="preserve"> w wyniku weryfikacji wyników kontroli przez </w:t>
      </w:r>
      <w:r w:rsidR="009E6218" w:rsidRPr="0030449B">
        <w:rPr>
          <w:rFonts w:cs="Calibri"/>
          <w:b/>
        </w:rPr>
        <w:t>ZAMAWIAJĄCEGO</w:t>
      </w:r>
      <w:r w:rsidR="009E6218" w:rsidRPr="0030449B">
        <w:rPr>
          <w:rFonts w:cs="Calibri"/>
        </w:rPr>
        <w:t xml:space="preserve"> lub podmiot wykonujący badanie zostanie stwierdzone, że kontrolę wykonano w sposób nieprawidłowy w stosunku do</w:t>
      </w:r>
      <w:r w:rsidR="001441B1" w:rsidRPr="0030449B">
        <w:rPr>
          <w:rFonts w:cs="Calibri"/>
        </w:rPr>
        <w:t>,</w:t>
      </w:r>
      <w:r w:rsidR="009E6218" w:rsidRPr="0030449B">
        <w:rPr>
          <w:rFonts w:cs="Calibri"/>
        </w:rPr>
        <w:t xml:space="preserve"> co najmniej 10% </w:t>
      </w:r>
      <w:r w:rsidR="001441B1" w:rsidRPr="0030449B">
        <w:rPr>
          <w:rFonts w:cs="Calibri"/>
        </w:rPr>
        <w:t xml:space="preserve">jednego </w:t>
      </w:r>
      <w:r w:rsidR="0017408A" w:rsidRPr="0030449B">
        <w:rPr>
          <w:rFonts w:cs="Calibri"/>
        </w:rPr>
        <w:t xml:space="preserve">elementów </w:t>
      </w:r>
      <w:r w:rsidR="009E6218" w:rsidRPr="0030449B">
        <w:rPr>
          <w:rFonts w:cs="Calibri"/>
        </w:rPr>
        <w:t>dokumentacji podlegającej kontroli (tj. Testu 1, Testu 2, Testu 3, Testu 4 lub kwestionariuszy uczniów);</w:t>
      </w:r>
    </w:p>
    <w:p w:rsidR="00F12535" w:rsidRPr="0030449B" w:rsidRDefault="00F12535" w:rsidP="00F12535">
      <w:pPr>
        <w:pStyle w:val="Bezodstpw"/>
        <w:numPr>
          <w:ilvl w:val="0"/>
          <w:numId w:val="14"/>
        </w:numPr>
        <w:spacing w:line="276" w:lineRule="auto"/>
        <w:ind w:left="851"/>
        <w:jc w:val="both"/>
        <w:rPr>
          <w:rFonts w:cs="Calibri"/>
        </w:rPr>
      </w:pPr>
      <w:r w:rsidRPr="0030449B">
        <w:rPr>
          <w:rFonts w:cs="Calibri"/>
        </w:rPr>
        <w:t xml:space="preserve">w wysokości 1% wynagrodzenia brutto, o którym mowa w § 3 ust. 1 Umowy za każdy rozpoczęty dzień opóźnienia w </w:t>
      </w:r>
      <w:r w:rsidR="009E6218" w:rsidRPr="0030449B">
        <w:rPr>
          <w:rFonts w:cs="Calibri"/>
        </w:rPr>
        <w:t>p</w:t>
      </w:r>
      <w:r w:rsidRPr="0030449B">
        <w:rPr>
          <w:rFonts w:cs="Calibri"/>
        </w:rPr>
        <w:t xml:space="preserve">rzekazaniu </w:t>
      </w:r>
      <w:r w:rsidRPr="0030449B">
        <w:rPr>
          <w:rFonts w:cs="Calibri"/>
          <w:b/>
        </w:rPr>
        <w:t>ZAMAWIAJĄCEMU</w:t>
      </w:r>
      <w:r w:rsidRPr="0030449B">
        <w:rPr>
          <w:rFonts w:cs="Calibri"/>
        </w:rPr>
        <w:t xml:space="preserve"> wolnego od wad raportu z kontroli oraz materiałów i dokumentacji podlegającej kontroli.</w:t>
      </w:r>
    </w:p>
    <w:p w:rsidR="00F12535" w:rsidRPr="0030449B" w:rsidRDefault="00F12535" w:rsidP="00F12535">
      <w:pPr>
        <w:pStyle w:val="Bezodstpw"/>
        <w:numPr>
          <w:ilvl w:val="1"/>
          <w:numId w:val="8"/>
        </w:numPr>
        <w:spacing w:line="276" w:lineRule="auto"/>
        <w:jc w:val="both"/>
        <w:rPr>
          <w:rFonts w:cs="Calibri"/>
          <w:b/>
        </w:rPr>
      </w:pPr>
      <w:r w:rsidRPr="0030449B">
        <w:rPr>
          <w:rFonts w:cs="Calibri"/>
        </w:rPr>
        <w:t>Kary umowne określone w ust. 1 obowiązują niezależnie od siebie.</w:t>
      </w:r>
    </w:p>
    <w:p w:rsidR="00F12535" w:rsidRPr="0030449B" w:rsidRDefault="00F12535" w:rsidP="00F12535">
      <w:pPr>
        <w:pStyle w:val="Bezodstpw"/>
        <w:numPr>
          <w:ilvl w:val="1"/>
          <w:numId w:val="8"/>
        </w:numPr>
        <w:spacing w:line="276" w:lineRule="auto"/>
        <w:jc w:val="both"/>
        <w:rPr>
          <w:rFonts w:cs="Calibri"/>
          <w:b/>
        </w:rPr>
      </w:pPr>
      <w:r w:rsidRPr="0030449B">
        <w:rPr>
          <w:rFonts w:cs="Calibri"/>
        </w:rPr>
        <w:t xml:space="preserve">Nałożenie kary umownej następuje na podstawie stosownego oświadczenia </w:t>
      </w:r>
      <w:r w:rsidRPr="0030449B">
        <w:rPr>
          <w:rFonts w:cs="Calibri"/>
          <w:b/>
        </w:rPr>
        <w:t>ZAMAWIAJĄCEGO</w:t>
      </w:r>
      <w:r w:rsidRPr="0030449B">
        <w:rPr>
          <w:rFonts w:cs="Calibri"/>
        </w:rPr>
        <w:t xml:space="preserve">. </w:t>
      </w:r>
    </w:p>
    <w:p w:rsidR="00F12535" w:rsidRPr="0030449B" w:rsidRDefault="00F12535" w:rsidP="00F12535">
      <w:pPr>
        <w:pStyle w:val="Bezodstpw"/>
        <w:numPr>
          <w:ilvl w:val="1"/>
          <w:numId w:val="8"/>
        </w:numPr>
        <w:spacing w:line="276" w:lineRule="auto"/>
        <w:jc w:val="both"/>
        <w:rPr>
          <w:rFonts w:cs="Calibri"/>
          <w:b/>
        </w:rPr>
      </w:pPr>
      <w:r w:rsidRPr="0030449B">
        <w:rPr>
          <w:rFonts w:cs="Calibri"/>
          <w:b/>
        </w:rPr>
        <w:lastRenderedPageBreak/>
        <w:t>ZAMAWIAJĄCY</w:t>
      </w:r>
      <w:r w:rsidRPr="0030449B">
        <w:rPr>
          <w:rFonts w:cs="Calibri"/>
        </w:rPr>
        <w:t xml:space="preserve"> ma prawo do żądania od </w:t>
      </w:r>
      <w:r w:rsidRPr="0030449B">
        <w:rPr>
          <w:rFonts w:cs="Calibri"/>
          <w:b/>
        </w:rPr>
        <w:t>WYKONAWCY</w:t>
      </w:r>
      <w:r w:rsidRPr="0030449B">
        <w:rPr>
          <w:rFonts w:cs="Calibri"/>
        </w:rPr>
        <w:t xml:space="preserve"> odszkodowania przenoszącego wysokość nałożonych kar umownych w przypadku, gdy wysokość poniesionej szkody przekracza wysokość nałożonych kar umownych. </w:t>
      </w:r>
    </w:p>
    <w:p w:rsidR="00F12535" w:rsidRPr="0030449B" w:rsidRDefault="00F12535" w:rsidP="00F12535">
      <w:pPr>
        <w:pStyle w:val="Bezodstpw"/>
        <w:numPr>
          <w:ilvl w:val="1"/>
          <w:numId w:val="8"/>
        </w:numPr>
        <w:spacing w:line="276" w:lineRule="auto"/>
        <w:jc w:val="both"/>
        <w:rPr>
          <w:rFonts w:cs="Calibri"/>
          <w:b/>
        </w:rPr>
      </w:pPr>
      <w:r w:rsidRPr="0030449B">
        <w:rPr>
          <w:rFonts w:cs="Calibri"/>
        </w:rPr>
        <w:t xml:space="preserve">Oświadczenie o nałożeniu kary umownej może być złożone </w:t>
      </w:r>
      <w:r w:rsidRPr="0030449B">
        <w:rPr>
          <w:rFonts w:cs="Calibri"/>
          <w:b/>
        </w:rPr>
        <w:t>WYKONAWCY</w:t>
      </w:r>
      <w:r w:rsidRPr="0030449B">
        <w:rPr>
          <w:rFonts w:cs="Calibri"/>
        </w:rPr>
        <w:t xml:space="preserve"> przez </w:t>
      </w:r>
      <w:r w:rsidRPr="0030449B">
        <w:rPr>
          <w:rFonts w:cs="Calibri"/>
          <w:b/>
        </w:rPr>
        <w:t>ZAMAWIAJĄCEGO</w:t>
      </w:r>
      <w:r w:rsidRPr="0030449B">
        <w:rPr>
          <w:rFonts w:cs="Calibri"/>
        </w:rPr>
        <w:t xml:space="preserve"> także w trakcie wykonywania Umowy, w szczególności niezwłocznie po wystąpieniu zdarzenia uprawniającego </w:t>
      </w:r>
      <w:r w:rsidRPr="0030449B">
        <w:rPr>
          <w:rFonts w:cs="Calibri"/>
          <w:b/>
        </w:rPr>
        <w:t>ZAMAWIAJĄCEGO</w:t>
      </w:r>
      <w:r w:rsidRPr="0030449B">
        <w:rPr>
          <w:rFonts w:cs="Calibri"/>
        </w:rPr>
        <w:t xml:space="preserve"> do nałożenia na </w:t>
      </w:r>
      <w:r w:rsidRPr="0030449B">
        <w:rPr>
          <w:rFonts w:cs="Calibri"/>
          <w:b/>
        </w:rPr>
        <w:t>WYKONAWCĘ</w:t>
      </w:r>
      <w:r w:rsidRPr="0030449B">
        <w:rPr>
          <w:rFonts w:cs="Calibri"/>
        </w:rPr>
        <w:t xml:space="preserve"> kary umownej.</w:t>
      </w:r>
    </w:p>
    <w:p w:rsidR="00F12535" w:rsidRPr="0030449B" w:rsidRDefault="00F12535" w:rsidP="00F12535">
      <w:pPr>
        <w:pStyle w:val="Bezodstpw"/>
        <w:numPr>
          <w:ilvl w:val="1"/>
          <w:numId w:val="8"/>
        </w:numPr>
        <w:spacing w:line="276" w:lineRule="auto"/>
        <w:jc w:val="both"/>
        <w:rPr>
          <w:rFonts w:cs="Calibri"/>
          <w:b/>
        </w:rPr>
      </w:pPr>
      <w:r w:rsidRPr="0030449B">
        <w:rPr>
          <w:rFonts w:cs="Calibri"/>
        </w:rPr>
        <w:t xml:space="preserve">Nałożona kara umowna zmniejsza wysokość wynagrodzenia należnego </w:t>
      </w:r>
      <w:r w:rsidRPr="0030449B">
        <w:rPr>
          <w:rFonts w:cs="Calibri"/>
          <w:b/>
        </w:rPr>
        <w:t>WYKONAWCY</w:t>
      </w:r>
      <w:r w:rsidRPr="0030449B">
        <w:rPr>
          <w:rFonts w:cs="Calibri"/>
        </w:rPr>
        <w:t xml:space="preserve">. </w:t>
      </w:r>
      <w:r w:rsidRPr="0030449B">
        <w:rPr>
          <w:rFonts w:cs="Calibri"/>
          <w:b/>
        </w:rPr>
        <w:t>ZAMAWIAJĄCY</w:t>
      </w:r>
      <w:r w:rsidRPr="0030449B">
        <w:rPr>
          <w:rFonts w:cs="Calibri"/>
        </w:rPr>
        <w:t xml:space="preserve"> ma także prawo dokonać jej potrącenia, bez wzywania </w:t>
      </w:r>
      <w:r w:rsidRPr="0030449B">
        <w:rPr>
          <w:rFonts w:cs="Calibri"/>
          <w:b/>
        </w:rPr>
        <w:t>WYKONAWCY</w:t>
      </w:r>
      <w:r w:rsidRPr="0030449B">
        <w:rPr>
          <w:rFonts w:cs="Calibri"/>
        </w:rPr>
        <w:t xml:space="preserve"> do jej zapłaty, na co ten ostatni wyraża zgodę.</w:t>
      </w:r>
    </w:p>
    <w:p w:rsidR="00F12535" w:rsidRPr="0030449B" w:rsidRDefault="00F12535" w:rsidP="00F12535">
      <w:pPr>
        <w:pStyle w:val="Bezodstpw"/>
        <w:spacing w:line="276" w:lineRule="auto"/>
        <w:jc w:val="center"/>
        <w:rPr>
          <w:rFonts w:cs="Calibri"/>
          <w:b/>
        </w:rPr>
      </w:pPr>
      <w:r w:rsidRPr="0030449B">
        <w:rPr>
          <w:rFonts w:cs="Calibri"/>
          <w:b/>
        </w:rPr>
        <w:t>§ 8</w:t>
      </w:r>
    </w:p>
    <w:p w:rsidR="00F12535" w:rsidRPr="0030449B" w:rsidRDefault="00F12535" w:rsidP="00F12535">
      <w:pPr>
        <w:pStyle w:val="Bezodstpw"/>
        <w:numPr>
          <w:ilvl w:val="0"/>
          <w:numId w:val="16"/>
        </w:numPr>
        <w:spacing w:line="276" w:lineRule="auto"/>
        <w:ind w:left="426"/>
        <w:jc w:val="both"/>
        <w:rPr>
          <w:rFonts w:cs="Calibri"/>
        </w:rPr>
      </w:pPr>
      <w:r w:rsidRPr="0030449B">
        <w:rPr>
          <w:rFonts w:cs="Calibri"/>
          <w:b/>
        </w:rPr>
        <w:t>ZAMAWIAJĄCY</w:t>
      </w:r>
      <w:r w:rsidRPr="0030449B">
        <w:rPr>
          <w:rFonts w:cs="Calibri"/>
        </w:rPr>
        <w:t xml:space="preserve"> jest uprawniony do rozwiązania Umowy, bez prawa </w:t>
      </w:r>
      <w:r w:rsidRPr="0030449B">
        <w:rPr>
          <w:rFonts w:cs="Calibri"/>
          <w:b/>
        </w:rPr>
        <w:t>WYKONAWCY</w:t>
      </w:r>
      <w:r w:rsidRPr="0030449B">
        <w:rPr>
          <w:rFonts w:cs="Calibri"/>
        </w:rPr>
        <w:t xml:space="preserve"> do odszkodowania lub wynagrodzenia w przypadku:</w:t>
      </w:r>
    </w:p>
    <w:p w:rsidR="00F12535" w:rsidRPr="0030449B" w:rsidRDefault="00F12535" w:rsidP="00F12535">
      <w:pPr>
        <w:pStyle w:val="Bezodstpw"/>
        <w:numPr>
          <w:ilvl w:val="0"/>
          <w:numId w:val="15"/>
        </w:numPr>
        <w:spacing w:line="276" w:lineRule="auto"/>
        <w:jc w:val="both"/>
        <w:rPr>
          <w:rFonts w:cs="Calibri"/>
        </w:rPr>
      </w:pPr>
      <w:r w:rsidRPr="0030449B">
        <w:rPr>
          <w:rFonts w:cs="Calibri"/>
        </w:rPr>
        <w:t xml:space="preserve">trwającego co najmniej </w:t>
      </w:r>
      <w:r w:rsidR="004B5018" w:rsidRPr="0030449B">
        <w:rPr>
          <w:rFonts w:cs="Calibri"/>
        </w:rPr>
        <w:t>14</w:t>
      </w:r>
      <w:r w:rsidRPr="0030449B">
        <w:rPr>
          <w:rFonts w:cs="Calibri"/>
        </w:rPr>
        <w:t xml:space="preserve"> dni opóźnienia w wykonaniu kontroli</w:t>
      </w:r>
      <w:r w:rsidR="004B5018" w:rsidRPr="0030449B">
        <w:rPr>
          <w:rFonts w:cs="Calibri"/>
        </w:rPr>
        <w:t xml:space="preserve"> i złożenia wolnego od wad i uwzględniającego uwagi </w:t>
      </w:r>
      <w:r w:rsidR="004B5018" w:rsidRPr="0030449B">
        <w:rPr>
          <w:rFonts w:cs="Calibri"/>
          <w:b/>
        </w:rPr>
        <w:t>ZAMAWIAJĄCEGO</w:t>
      </w:r>
      <w:r w:rsidR="004B5018" w:rsidRPr="0030449B">
        <w:rPr>
          <w:rFonts w:cs="Calibri"/>
        </w:rPr>
        <w:t xml:space="preserve"> raportu z kontroli</w:t>
      </w:r>
      <w:r w:rsidRPr="0030449B">
        <w:rPr>
          <w:rFonts w:cs="Calibri"/>
        </w:rPr>
        <w:t>;</w:t>
      </w:r>
    </w:p>
    <w:p w:rsidR="00F12535" w:rsidRPr="0030449B" w:rsidRDefault="00F12535" w:rsidP="00F12535">
      <w:pPr>
        <w:pStyle w:val="Bezodstpw"/>
        <w:numPr>
          <w:ilvl w:val="0"/>
          <w:numId w:val="15"/>
        </w:numPr>
        <w:spacing w:line="276" w:lineRule="auto"/>
        <w:jc w:val="both"/>
        <w:rPr>
          <w:rFonts w:cs="Calibri"/>
        </w:rPr>
      </w:pPr>
      <w:r w:rsidRPr="0030449B">
        <w:rPr>
          <w:rFonts w:cs="Calibri"/>
        </w:rPr>
        <w:t>wykonywania Umowy za pomocą osób w jakikolwiek sposób i w jakimkolwiek wymiarze zaangażowanych w wykonanie badania określonego w § 1 ust. 1 Umowy;</w:t>
      </w:r>
    </w:p>
    <w:p w:rsidR="00F12535" w:rsidRPr="0030449B" w:rsidRDefault="00F12535" w:rsidP="00F12535">
      <w:pPr>
        <w:pStyle w:val="Bezodstpw"/>
        <w:numPr>
          <w:ilvl w:val="0"/>
          <w:numId w:val="15"/>
        </w:numPr>
        <w:spacing w:line="276" w:lineRule="auto"/>
        <w:jc w:val="both"/>
        <w:rPr>
          <w:rFonts w:cs="Calibri"/>
        </w:rPr>
      </w:pPr>
      <w:r w:rsidRPr="0030449B">
        <w:rPr>
          <w:rFonts w:cs="Calibri"/>
        </w:rPr>
        <w:t xml:space="preserve">złożenia przez </w:t>
      </w:r>
      <w:r w:rsidRPr="0030449B">
        <w:rPr>
          <w:rFonts w:cs="Calibri"/>
          <w:b/>
        </w:rPr>
        <w:t>WYKONAWCĘ</w:t>
      </w:r>
      <w:r w:rsidRPr="0030449B">
        <w:rPr>
          <w:rFonts w:cs="Calibri"/>
        </w:rPr>
        <w:t xml:space="preserve"> nieprawdziwego oświadczenia określonego w § 5 ust. 1 pkt 2 Umowy;</w:t>
      </w:r>
    </w:p>
    <w:p w:rsidR="00F12535" w:rsidRPr="0030449B" w:rsidRDefault="00F12535" w:rsidP="00F12535">
      <w:pPr>
        <w:pStyle w:val="Bezodstpw"/>
        <w:numPr>
          <w:ilvl w:val="0"/>
          <w:numId w:val="16"/>
        </w:numPr>
        <w:spacing w:line="276" w:lineRule="auto"/>
        <w:ind w:left="426"/>
        <w:jc w:val="both"/>
        <w:rPr>
          <w:rFonts w:cs="Calibri"/>
        </w:rPr>
      </w:pPr>
      <w:r w:rsidRPr="0030449B">
        <w:rPr>
          <w:rFonts w:cs="Calibri"/>
          <w:b/>
        </w:rPr>
        <w:t>ZAMAWIAJĄCY</w:t>
      </w:r>
      <w:r w:rsidRPr="0030449B">
        <w:rPr>
          <w:rFonts w:cs="Calibri"/>
        </w:rPr>
        <w:t xml:space="preserve"> jest uprawniony natychmiastowego rozwiązania Umowy, bez prawa </w:t>
      </w:r>
      <w:r w:rsidRPr="0030449B">
        <w:rPr>
          <w:rFonts w:cs="Calibri"/>
          <w:b/>
        </w:rPr>
        <w:t>WYKONAWCY</w:t>
      </w:r>
      <w:r w:rsidRPr="0030449B">
        <w:rPr>
          <w:rFonts w:cs="Calibri"/>
        </w:rPr>
        <w:t xml:space="preserve"> do wynagrodzenia lub odszkodowania, w przypadku utraty przez </w:t>
      </w:r>
      <w:r w:rsidRPr="0030449B">
        <w:rPr>
          <w:rFonts w:cs="Calibri"/>
          <w:b/>
        </w:rPr>
        <w:t>WYKONAWCĘ</w:t>
      </w:r>
      <w:r w:rsidRPr="0030449B">
        <w:rPr>
          <w:rFonts w:cs="Calibri"/>
        </w:rPr>
        <w:t xml:space="preserve"> statusu podmiotu niezależnego w rozumieniu § 5 ust. 1 pkt 2 Umowy.</w:t>
      </w:r>
    </w:p>
    <w:p w:rsidR="00F12535" w:rsidRPr="0030449B" w:rsidRDefault="00F12535" w:rsidP="00F12535">
      <w:pPr>
        <w:pStyle w:val="Bezodstpw"/>
        <w:spacing w:line="276" w:lineRule="auto"/>
        <w:jc w:val="center"/>
        <w:rPr>
          <w:rFonts w:cs="Calibri"/>
          <w:b/>
        </w:rPr>
      </w:pPr>
      <w:r w:rsidRPr="0030449B">
        <w:rPr>
          <w:rFonts w:cs="Calibri"/>
          <w:b/>
        </w:rPr>
        <w:t>§ 9</w:t>
      </w:r>
    </w:p>
    <w:p w:rsidR="006C207F" w:rsidRPr="0030449B" w:rsidRDefault="00F12535" w:rsidP="006C207F">
      <w:pPr>
        <w:pStyle w:val="Bezodstpw"/>
        <w:numPr>
          <w:ilvl w:val="1"/>
          <w:numId w:val="9"/>
        </w:numPr>
        <w:spacing w:line="276" w:lineRule="auto"/>
        <w:ind w:left="426" w:hanging="426"/>
        <w:jc w:val="both"/>
        <w:rPr>
          <w:rFonts w:cs="Calibri"/>
          <w:b/>
        </w:rPr>
      </w:pPr>
      <w:r w:rsidRPr="0030449B">
        <w:rPr>
          <w:rFonts w:cs="Calibri"/>
        </w:rPr>
        <w:t xml:space="preserve">Umowa wykonywana jest w związku z realizacją projektu (dalej Projektu) </w:t>
      </w:r>
      <w:r w:rsidR="006C207F" w:rsidRPr="0030449B">
        <w:rPr>
          <w:rFonts w:cs="Calibri"/>
        </w:rPr>
        <w:t>„</w:t>
      </w:r>
      <w:r w:rsidR="006C207F" w:rsidRPr="0030449B">
        <w:rPr>
          <w:rFonts w:cs="Calibri"/>
          <w:i/>
        </w:rPr>
        <w:t>Badanie jakości i efektywności edukacji oraz instytucjonalizacja zaplecza badawczego”</w:t>
      </w:r>
      <w:r w:rsidR="006C207F" w:rsidRPr="0030449B">
        <w:rPr>
          <w:rFonts w:cs="Calibri"/>
        </w:rPr>
        <w:t xml:space="preserve"> współfinansowany przez Unię Europejską ze środków Europejskiego Funduszu Społecznego, w ramach Programu Operacyjnego Kapitał Ludzki, Priorytet III-Wysoka jakość systemu oświaty: Działanie: 3.1- Modernizacja systemu nadzoru i zarządzania w oświacie Poddziałanie: 3.1.1- Tworzenie warunków do monitorowania ewaluacji i badań systemu oświaty.</w:t>
      </w:r>
    </w:p>
    <w:p w:rsidR="00F12535" w:rsidRPr="0030449B" w:rsidRDefault="00F12535" w:rsidP="00F12535">
      <w:pPr>
        <w:pStyle w:val="Bezodstpw"/>
        <w:numPr>
          <w:ilvl w:val="1"/>
          <w:numId w:val="9"/>
        </w:numPr>
        <w:spacing w:line="276" w:lineRule="auto"/>
        <w:ind w:left="426" w:hanging="426"/>
        <w:jc w:val="both"/>
        <w:rPr>
          <w:rFonts w:cs="Calibri"/>
        </w:rPr>
      </w:pPr>
      <w:r w:rsidRPr="0030449B">
        <w:rPr>
          <w:rFonts w:cs="Calibri"/>
          <w:b/>
        </w:rPr>
        <w:t>WYKONAWCA</w:t>
      </w:r>
      <w:r w:rsidRPr="0030449B">
        <w:rPr>
          <w:rFonts w:cs="Calibri"/>
        </w:rPr>
        <w:t xml:space="preserve"> przyjmuje do wiadomości fakt współfinansowania Projektu przez Unię Europejską ze środków Europejskiego Funduszu Społecznego.</w:t>
      </w:r>
    </w:p>
    <w:p w:rsidR="00F12535" w:rsidRPr="0030449B" w:rsidRDefault="00F12535" w:rsidP="00F12535">
      <w:pPr>
        <w:pStyle w:val="Bezodstpw"/>
        <w:numPr>
          <w:ilvl w:val="1"/>
          <w:numId w:val="9"/>
        </w:numPr>
        <w:spacing w:line="276" w:lineRule="auto"/>
        <w:ind w:left="426" w:hanging="426"/>
        <w:jc w:val="both"/>
        <w:rPr>
          <w:rFonts w:cs="Calibri"/>
        </w:rPr>
      </w:pPr>
      <w:r w:rsidRPr="0030449B">
        <w:rPr>
          <w:rFonts w:cs="Calibri"/>
        </w:rPr>
        <w:t xml:space="preserve"> </w:t>
      </w:r>
      <w:r w:rsidRPr="0030449B">
        <w:rPr>
          <w:rFonts w:cs="Calibri"/>
          <w:b/>
        </w:rPr>
        <w:t>ZAMAWIAJĄCY</w:t>
      </w:r>
      <w:r w:rsidRPr="0030449B">
        <w:rPr>
          <w:rFonts w:cs="Calibri"/>
        </w:rPr>
        <w:t xml:space="preserve"> zastrzega sobie prawo wglądu do wszelkich dokumentów </w:t>
      </w:r>
      <w:r w:rsidRPr="0030449B">
        <w:rPr>
          <w:rFonts w:cs="Calibri"/>
          <w:b/>
        </w:rPr>
        <w:t>WYKONAWCY</w:t>
      </w:r>
      <w:r w:rsidRPr="0030449B">
        <w:rPr>
          <w:rFonts w:cs="Calibri"/>
        </w:rPr>
        <w:t xml:space="preserve"> związanych z realizacją Projektu, w tym dokumentów finansowych. </w:t>
      </w:r>
      <w:r w:rsidRPr="0030449B">
        <w:rPr>
          <w:rFonts w:cs="Calibri"/>
          <w:b/>
        </w:rPr>
        <w:t>WYKONAWCA</w:t>
      </w:r>
      <w:r w:rsidRPr="0030449B">
        <w:rPr>
          <w:rFonts w:cs="Calibri"/>
        </w:rPr>
        <w:t xml:space="preserve"> będzie przechowywał w/w dokumenty do dnia 31 grudnia 2020 r.</w:t>
      </w:r>
    </w:p>
    <w:p w:rsidR="00F12535" w:rsidRPr="0030449B" w:rsidRDefault="00F12535" w:rsidP="00F12535">
      <w:pPr>
        <w:pStyle w:val="Bezodstpw"/>
        <w:keepNext/>
        <w:keepLines/>
        <w:spacing w:line="276" w:lineRule="auto"/>
        <w:jc w:val="center"/>
        <w:rPr>
          <w:rFonts w:cs="Calibri"/>
          <w:b/>
        </w:rPr>
      </w:pPr>
      <w:r w:rsidRPr="0030449B">
        <w:rPr>
          <w:rFonts w:cs="Calibri"/>
          <w:b/>
        </w:rPr>
        <w:t>§ 10</w:t>
      </w:r>
    </w:p>
    <w:p w:rsidR="00F12535" w:rsidRPr="0030449B" w:rsidRDefault="00F12535" w:rsidP="00F12535">
      <w:pPr>
        <w:pStyle w:val="Bezodstpw"/>
        <w:spacing w:line="276" w:lineRule="auto"/>
        <w:jc w:val="both"/>
        <w:rPr>
          <w:rFonts w:cs="Calibri"/>
        </w:rPr>
      </w:pPr>
      <w:r w:rsidRPr="0030449B">
        <w:rPr>
          <w:rFonts w:cs="Calibri"/>
          <w:b/>
        </w:rPr>
        <w:t>WYKONAWCA</w:t>
      </w:r>
      <w:r w:rsidRPr="0030449B">
        <w:rPr>
          <w:rFonts w:cs="Calibri"/>
        </w:rPr>
        <w:t xml:space="preserve"> zobowiązany jest do przestrzegania zasad wizualizacji zgodnie z:</w:t>
      </w:r>
    </w:p>
    <w:p w:rsidR="00F12535" w:rsidRPr="0030449B" w:rsidRDefault="00F12535" w:rsidP="00F12535">
      <w:pPr>
        <w:pStyle w:val="Bezodstpw"/>
        <w:numPr>
          <w:ilvl w:val="1"/>
          <w:numId w:val="12"/>
        </w:numPr>
        <w:spacing w:line="276" w:lineRule="auto"/>
        <w:ind w:left="426"/>
        <w:jc w:val="both"/>
        <w:rPr>
          <w:rFonts w:cs="Calibri"/>
        </w:rPr>
      </w:pPr>
      <w:r w:rsidRPr="0030449B">
        <w:rPr>
          <w:rFonts w:cs="Calibri"/>
        </w:rPr>
        <w:t>Rozporządzeniem Komisji (WE) nr 1828 z 8 grudnia 2006 r. ustanawiającym szczegółowe zasady wykonania rozporządzenia Rady (WE) nr 1083/2006 ustanawiającego przepisy ogólne dotyczące Europejskiego Funduszu Rozwoju Regionalnego, Europejskiego Funduszu Społecznego oraz Funduszu Spójności;</w:t>
      </w:r>
    </w:p>
    <w:p w:rsidR="00F12535" w:rsidRPr="0030449B" w:rsidRDefault="00F12535" w:rsidP="00F12535">
      <w:pPr>
        <w:pStyle w:val="Bezodstpw"/>
        <w:numPr>
          <w:ilvl w:val="1"/>
          <w:numId w:val="12"/>
        </w:numPr>
        <w:spacing w:line="276" w:lineRule="auto"/>
        <w:ind w:left="426"/>
        <w:jc w:val="both"/>
        <w:rPr>
          <w:rFonts w:cs="Calibri"/>
        </w:rPr>
      </w:pPr>
      <w:r w:rsidRPr="0030449B">
        <w:rPr>
          <w:rFonts w:cs="Calibri"/>
        </w:rPr>
        <w:t xml:space="preserve">Wytycznymi Ministra Rozwoju Regionalnego z 13 sierpnia 2007 r. w zakresie informacji i promocji oraz Strategią Komunikacji Funduszy Europejskich w Polsce na lata 2007-2013, określającymi </w:t>
      </w:r>
      <w:r w:rsidRPr="0030449B">
        <w:rPr>
          <w:rFonts w:cs="Calibri"/>
        </w:rPr>
        <w:lastRenderedPageBreak/>
        <w:t>podstawowe zasady prowadzenia działań informacyjnych i promocyjnych na potrzeby Narodowej Strategii Spójności oraz wszystkich programów operacyjnych w jej ramach;</w:t>
      </w:r>
    </w:p>
    <w:p w:rsidR="00F12535" w:rsidRPr="0030449B" w:rsidRDefault="00F12535" w:rsidP="00F12535">
      <w:pPr>
        <w:pStyle w:val="Bezodstpw"/>
        <w:numPr>
          <w:ilvl w:val="1"/>
          <w:numId w:val="12"/>
        </w:numPr>
        <w:spacing w:line="276" w:lineRule="auto"/>
        <w:ind w:left="426"/>
        <w:jc w:val="both"/>
        <w:rPr>
          <w:rFonts w:cs="Calibri"/>
        </w:rPr>
      </w:pPr>
      <w:r w:rsidRPr="0030449B">
        <w:rPr>
          <w:rFonts w:cs="Calibri"/>
        </w:rPr>
        <w:t>Wytycznymi dotyczącymi oznaczania projektów w ramach Programu Operacyjnego Kapitał Ludzki, które stanowią załącznik i są integralną częścią Planu komunikacji PO KL.</w:t>
      </w:r>
    </w:p>
    <w:p w:rsidR="00F12535" w:rsidRPr="0030449B" w:rsidRDefault="00F12535" w:rsidP="00F12535">
      <w:pPr>
        <w:pStyle w:val="Bezodstpw"/>
        <w:numPr>
          <w:ilvl w:val="1"/>
          <w:numId w:val="12"/>
        </w:numPr>
        <w:spacing w:line="276" w:lineRule="auto"/>
        <w:ind w:left="426"/>
        <w:jc w:val="both"/>
        <w:rPr>
          <w:rFonts w:cs="Calibri"/>
        </w:rPr>
      </w:pPr>
      <w:r w:rsidRPr="0030449B">
        <w:rPr>
          <w:rFonts w:cs="Calibri"/>
        </w:rPr>
        <w:t xml:space="preserve">Systemem identyfikacji wizualnej projektu </w:t>
      </w:r>
      <w:r w:rsidRPr="0030449B">
        <w:rPr>
          <w:rFonts w:cs="Calibri"/>
          <w:b/>
        </w:rPr>
        <w:t>ZAMAWIAJĄCEGO</w:t>
      </w:r>
      <w:r w:rsidRPr="0030449B">
        <w:rPr>
          <w:rFonts w:cs="Calibri"/>
        </w:rPr>
        <w:t>.</w:t>
      </w:r>
    </w:p>
    <w:p w:rsidR="00F12535" w:rsidRPr="0030449B" w:rsidRDefault="00F12535" w:rsidP="00F12535">
      <w:pPr>
        <w:pStyle w:val="Bezodstpw"/>
        <w:keepNext/>
        <w:keepLines/>
        <w:spacing w:line="276" w:lineRule="auto"/>
        <w:jc w:val="center"/>
        <w:rPr>
          <w:rFonts w:cs="Calibri"/>
          <w:b/>
        </w:rPr>
      </w:pPr>
      <w:r w:rsidRPr="0030449B">
        <w:rPr>
          <w:rFonts w:cs="Calibri"/>
          <w:b/>
        </w:rPr>
        <w:t>§ 11</w:t>
      </w:r>
    </w:p>
    <w:p w:rsidR="00F12535" w:rsidRPr="0030449B" w:rsidRDefault="00F12535" w:rsidP="00F12535">
      <w:pPr>
        <w:pStyle w:val="Bezodstpw"/>
        <w:keepNext/>
        <w:keepLines/>
        <w:spacing w:line="276" w:lineRule="auto"/>
        <w:jc w:val="both"/>
        <w:rPr>
          <w:rFonts w:cs="Calibri"/>
        </w:rPr>
      </w:pPr>
      <w:r w:rsidRPr="0030449B">
        <w:rPr>
          <w:rFonts w:cs="Calibri"/>
        </w:rPr>
        <w:t xml:space="preserve">W przypadku, gdyby wykonanie Dzieła wiązało się z wykonywaniem czynności w siedzibie </w:t>
      </w:r>
      <w:r w:rsidRPr="0030449B">
        <w:rPr>
          <w:rFonts w:cs="Calibri"/>
          <w:b/>
        </w:rPr>
        <w:t>ZAMAWIAJĄCEGO</w:t>
      </w:r>
      <w:r w:rsidRPr="0030449B">
        <w:rPr>
          <w:rFonts w:cs="Calibri"/>
        </w:rPr>
        <w:t xml:space="preserve">, </w:t>
      </w:r>
      <w:r w:rsidRPr="0030449B">
        <w:rPr>
          <w:rFonts w:cs="Calibri"/>
          <w:b/>
        </w:rPr>
        <w:t>WYKONAWCA</w:t>
      </w:r>
      <w:r w:rsidRPr="0030449B">
        <w:rPr>
          <w:rFonts w:cs="Calibri"/>
        </w:rPr>
        <w:t xml:space="preserve"> zobowiązany jest przestrzegać przepisów i zasad bezpieczeństwa i higieny pracy stosowanych u </w:t>
      </w:r>
      <w:r w:rsidRPr="0030449B">
        <w:rPr>
          <w:rFonts w:cs="Calibri"/>
          <w:b/>
        </w:rPr>
        <w:t>ZAMAWIAJĄCEGO</w:t>
      </w:r>
      <w:r w:rsidRPr="0030449B">
        <w:rPr>
          <w:rFonts w:cs="Calibri"/>
        </w:rPr>
        <w:t>, w zakresie wynikającym z art. 211 § 1-2 i 7 k. p.</w:t>
      </w:r>
    </w:p>
    <w:p w:rsidR="00F12535" w:rsidRPr="0030449B" w:rsidRDefault="00F12535" w:rsidP="00F12535">
      <w:pPr>
        <w:pStyle w:val="Bezodstpw"/>
        <w:spacing w:line="276" w:lineRule="auto"/>
        <w:jc w:val="center"/>
        <w:rPr>
          <w:rFonts w:cs="Calibri"/>
          <w:b/>
        </w:rPr>
      </w:pPr>
      <w:r w:rsidRPr="0030449B">
        <w:rPr>
          <w:rFonts w:cs="Calibri"/>
          <w:b/>
        </w:rPr>
        <w:t>§ 12</w:t>
      </w:r>
    </w:p>
    <w:p w:rsidR="00F12535" w:rsidRPr="0030449B" w:rsidRDefault="00F12535" w:rsidP="00F12535">
      <w:pPr>
        <w:pStyle w:val="Bezodstpw"/>
        <w:numPr>
          <w:ilvl w:val="1"/>
          <w:numId w:val="10"/>
        </w:numPr>
        <w:spacing w:line="276" w:lineRule="auto"/>
        <w:jc w:val="both"/>
        <w:rPr>
          <w:rFonts w:cs="Calibri"/>
        </w:rPr>
      </w:pPr>
      <w:r w:rsidRPr="0030449B">
        <w:rPr>
          <w:rFonts w:cs="Calibri"/>
        </w:rPr>
        <w:t xml:space="preserve">Nieważność któregokolwiek postanowienia Umowy nie powoduje nieważności całej Umowy. W przypadku, gdy którekolwiek z postanowień Umowy zostanie prawomocnie uznane za nieważne, w jego miejsce wchodzą odpowiednie przepis prawa powszechnie obowiązującego. </w:t>
      </w:r>
    </w:p>
    <w:p w:rsidR="00F12535" w:rsidRPr="0030449B" w:rsidRDefault="00F12535" w:rsidP="00F12535">
      <w:pPr>
        <w:pStyle w:val="Bezodstpw"/>
        <w:numPr>
          <w:ilvl w:val="1"/>
          <w:numId w:val="10"/>
        </w:numPr>
        <w:spacing w:line="276" w:lineRule="auto"/>
        <w:ind w:left="426" w:hanging="426"/>
        <w:jc w:val="both"/>
        <w:rPr>
          <w:rFonts w:cs="Calibri"/>
        </w:rPr>
      </w:pPr>
      <w:r w:rsidRPr="0030449B">
        <w:rPr>
          <w:rFonts w:cs="Calibri"/>
        </w:rPr>
        <w:t>Zmiana Umowy wymaga formy pisemnej pod rygorem nieważności.</w:t>
      </w:r>
    </w:p>
    <w:p w:rsidR="00F12535" w:rsidRPr="0030449B" w:rsidRDefault="00F12535" w:rsidP="00F12535">
      <w:pPr>
        <w:pStyle w:val="Bezodstpw"/>
        <w:numPr>
          <w:ilvl w:val="1"/>
          <w:numId w:val="10"/>
        </w:numPr>
        <w:spacing w:line="276" w:lineRule="auto"/>
        <w:ind w:left="426" w:hanging="426"/>
        <w:jc w:val="both"/>
        <w:rPr>
          <w:rFonts w:cs="Calibri"/>
        </w:rPr>
      </w:pPr>
      <w:r w:rsidRPr="0030449B">
        <w:rPr>
          <w:rFonts w:cs="Calibri"/>
        </w:rPr>
        <w:t xml:space="preserve">Wysłanie pisma na adres </w:t>
      </w:r>
      <w:r w:rsidRPr="0030449B">
        <w:rPr>
          <w:rFonts w:cs="Calibri"/>
          <w:b/>
        </w:rPr>
        <w:t>STRONY</w:t>
      </w:r>
      <w:r w:rsidRPr="0030449B">
        <w:rPr>
          <w:rFonts w:cs="Calibri"/>
        </w:rPr>
        <w:t>, w przypadku niepodjęcia, wywołuje skutek doręczenia z dniem powtórnej awizacji.</w:t>
      </w:r>
    </w:p>
    <w:p w:rsidR="00F12535" w:rsidRPr="0030449B" w:rsidRDefault="00F12535" w:rsidP="00F12535">
      <w:pPr>
        <w:pStyle w:val="Bezodstpw"/>
        <w:numPr>
          <w:ilvl w:val="1"/>
          <w:numId w:val="10"/>
        </w:numPr>
        <w:spacing w:line="276" w:lineRule="auto"/>
        <w:ind w:left="426" w:hanging="426"/>
        <w:jc w:val="both"/>
        <w:rPr>
          <w:rFonts w:cs="Calibri"/>
        </w:rPr>
      </w:pPr>
      <w:r w:rsidRPr="0030449B">
        <w:rPr>
          <w:rFonts w:cs="Calibri"/>
        </w:rPr>
        <w:t>W sprawach nieuregulowanych Umową zastosowanie mają odpowiednie przepisy kodeksu cywilnego.</w:t>
      </w:r>
    </w:p>
    <w:p w:rsidR="00F12535" w:rsidRPr="0030449B" w:rsidRDefault="00F12535" w:rsidP="00F12535">
      <w:pPr>
        <w:pStyle w:val="Bezodstpw"/>
        <w:numPr>
          <w:ilvl w:val="1"/>
          <w:numId w:val="10"/>
        </w:numPr>
        <w:spacing w:line="276" w:lineRule="auto"/>
        <w:ind w:left="426" w:hanging="426"/>
        <w:jc w:val="both"/>
        <w:rPr>
          <w:rFonts w:cs="Calibri"/>
        </w:rPr>
      </w:pPr>
      <w:r w:rsidRPr="0030449B">
        <w:rPr>
          <w:rFonts w:cs="Calibri"/>
        </w:rPr>
        <w:t xml:space="preserve">Sądem właściwym do rozstrzygania sporów mogących zaistnieć w związku z Umową właściwy jest Sąd dla siedziby </w:t>
      </w:r>
      <w:r w:rsidRPr="0030449B">
        <w:rPr>
          <w:rFonts w:cs="Calibri"/>
          <w:b/>
        </w:rPr>
        <w:t>ZAMAWIAJĄCEGO</w:t>
      </w:r>
      <w:r w:rsidRPr="0030449B">
        <w:rPr>
          <w:rFonts w:cs="Calibri"/>
        </w:rPr>
        <w:t>.</w:t>
      </w:r>
    </w:p>
    <w:p w:rsidR="00F12535" w:rsidRPr="0030449B" w:rsidRDefault="00F12535" w:rsidP="00F12535">
      <w:pPr>
        <w:pStyle w:val="Bezodstpw"/>
        <w:numPr>
          <w:ilvl w:val="1"/>
          <w:numId w:val="10"/>
        </w:numPr>
        <w:spacing w:line="276" w:lineRule="auto"/>
        <w:ind w:left="426" w:hanging="426"/>
        <w:jc w:val="both"/>
        <w:rPr>
          <w:rFonts w:cs="Calibri"/>
        </w:rPr>
      </w:pPr>
      <w:r w:rsidRPr="0030449B">
        <w:rPr>
          <w:rFonts w:cs="Calibri"/>
        </w:rPr>
        <w:t xml:space="preserve">Umowę sporządzono w dwóch jednobrzmiących egzemplarzach, po jednym dla każdej ze </w:t>
      </w:r>
      <w:r w:rsidRPr="0030449B">
        <w:rPr>
          <w:rFonts w:cs="Calibri"/>
          <w:b/>
        </w:rPr>
        <w:t>STRON</w:t>
      </w:r>
      <w:r w:rsidRPr="0030449B">
        <w:rPr>
          <w:rFonts w:cs="Calibri"/>
        </w:rPr>
        <w:t>.</w:t>
      </w:r>
    </w:p>
    <w:p w:rsidR="00F12535" w:rsidRPr="0030449B" w:rsidRDefault="00F12535" w:rsidP="00F12535">
      <w:pPr>
        <w:pStyle w:val="Bezodstpw"/>
        <w:spacing w:line="276" w:lineRule="auto"/>
        <w:jc w:val="both"/>
        <w:rPr>
          <w:rFonts w:cs="Calibri"/>
        </w:rPr>
      </w:pPr>
    </w:p>
    <w:p w:rsidR="00F12535" w:rsidRPr="0030449B" w:rsidRDefault="00F12535" w:rsidP="00F12535">
      <w:pPr>
        <w:pStyle w:val="Bezodstpw"/>
        <w:spacing w:line="276" w:lineRule="auto"/>
        <w:jc w:val="both"/>
        <w:rPr>
          <w:rFonts w:cs="Calibri"/>
        </w:rPr>
      </w:pPr>
    </w:p>
    <w:p w:rsidR="00101B41" w:rsidRPr="0030449B" w:rsidRDefault="00101B41" w:rsidP="00F12535">
      <w:pPr>
        <w:pStyle w:val="Bezodstpw"/>
        <w:spacing w:line="276" w:lineRule="auto"/>
        <w:jc w:val="both"/>
        <w:rPr>
          <w:rFonts w:cs="Calibri"/>
        </w:rPr>
      </w:pPr>
    </w:p>
    <w:p w:rsidR="00F12535" w:rsidRPr="0030449B" w:rsidRDefault="00F12535" w:rsidP="00F12535">
      <w:pPr>
        <w:pStyle w:val="Bezodstpw"/>
        <w:spacing w:line="276" w:lineRule="auto"/>
        <w:jc w:val="right"/>
        <w:rPr>
          <w:rFonts w:cs="Calibri"/>
        </w:rPr>
      </w:pPr>
    </w:p>
    <w:tbl>
      <w:tblPr>
        <w:tblW w:w="0" w:type="auto"/>
        <w:jc w:val="center"/>
        <w:tblBorders>
          <w:insideH w:val="single" w:sz="4" w:space="0" w:color="auto"/>
        </w:tblBorders>
        <w:tblLook w:val="01E0" w:firstRow="1" w:lastRow="1" w:firstColumn="1" w:lastColumn="1" w:noHBand="0" w:noVBand="0"/>
      </w:tblPr>
      <w:tblGrid>
        <w:gridCol w:w="4606"/>
        <w:gridCol w:w="4606"/>
      </w:tblGrid>
      <w:tr w:rsidR="00F12535" w:rsidRPr="00A0014B" w:rsidTr="007C0292">
        <w:trPr>
          <w:jc w:val="center"/>
        </w:trPr>
        <w:tc>
          <w:tcPr>
            <w:tcW w:w="4606" w:type="dxa"/>
          </w:tcPr>
          <w:p w:rsidR="00F12535" w:rsidRPr="0030449B" w:rsidRDefault="00F12535" w:rsidP="007C0292">
            <w:pPr>
              <w:pStyle w:val="Bezodstpw"/>
              <w:spacing w:line="276" w:lineRule="auto"/>
              <w:rPr>
                <w:rFonts w:cs="Calibri"/>
                <w:b/>
                <w:i/>
              </w:rPr>
            </w:pPr>
            <w:r w:rsidRPr="0030449B">
              <w:rPr>
                <w:rFonts w:cs="Calibri"/>
                <w:b/>
                <w:i/>
              </w:rPr>
              <w:t>……………………………………….</w:t>
            </w:r>
          </w:p>
          <w:p w:rsidR="00F12535" w:rsidRPr="0030449B" w:rsidRDefault="00F12535" w:rsidP="007C0292">
            <w:pPr>
              <w:pStyle w:val="Bezodstpw"/>
              <w:spacing w:line="276" w:lineRule="auto"/>
              <w:rPr>
                <w:rFonts w:cs="Calibri"/>
                <w:b/>
                <w:i/>
              </w:rPr>
            </w:pPr>
            <w:r w:rsidRPr="0030449B">
              <w:rPr>
                <w:rFonts w:cs="Calibri"/>
                <w:b/>
                <w:i/>
              </w:rPr>
              <w:t>PODPIS ZAMAWIAJĄCEGO</w:t>
            </w:r>
          </w:p>
        </w:tc>
        <w:tc>
          <w:tcPr>
            <w:tcW w:w="4606" w:type="dxa"/>
          </w:tcPr>
          <w:p w:rsidR="00F12535" w:rsidRPr="0030449B" w:rsidRDefault="00F12535" w:rsidP="007C0292">
            <w:pPr>
              <w:pStyle w:val="Bezodstpw"/>
              <w:spacing w:line="276" w:lineRule="auto"/>
              <w:jc w:val="right"/>
              <w:rPr>
                <w:rFonts w:cs="Calibri"/>
                <w:b/>
                <w:i/>
              </w:rPr>
            </w:pPr>
            <w:r w:rsidRPr="0030449B">
              <w:rPr>
                <w:rFonts w:cs="Calibri"/>
                <w:b/>
                <w:i/>
              </w:rPr>
              <w:t>……………………………………………..</w:t>
            </w:r>
          </w:p>
          <w:p w:rsidR="00F12535" w:rsidRPr="00A0014B" w:rsidRDefault="00F12535" w:rsidP="007C0292">
            <w:pPr>
              <w:pStyle w:val="Bezodstpw"/>
              <w:spacing w:line="276" w:lineRule="auto"/>
              <w:jc w:val="right"/>
              <w:rPr>
                <w:rFonts w:cs="Calibri"/>
                <w:b/>
                <w:i/>
              </w:rPr>
            </w:pPr>
            <w:r w:rsidRPr="0030449B">
              <w:rPr>
                <w:rFonts w:cs="Calibri"/>
                <w:b/>
                <w:i/>
              </w:rPr>
              <w:t>PODPIS WYKONAWCY</w:t>
            </w:r>
          </w:p>
        </w:tc>
      </w:tr>
    </w:tbl>
    <w:p w:rsidR="005D3C1E" w:rsidRPr="00A755FB" w:rsidRDefault="005D3C1E" w:rsidP="00A755FB">
      <w:pPr>
        <w:rPr>
          <w:szCs w:val="22"/>
        </w:rPr>
      </w:pPr>
    </w:p>
    <w:sectPr w:rsidR="005D3C1E" w:rsidRPr="00A755FB" w:rsidSect="00EE77A9">
      <w:headerReference w:type="even" r:id="rId8"/>
      <w:headerReference w:type="default" r:id="rId9"/>
      <w:footerReference w:type="even" r:id="rId10"/>
      <w:footerReference w:type="default" r:id="rId11"/>
      <w:headerReference w:type="first" r:id="rId12"/>
      <w:footerReference w:type="first" r:id="rId13"/>
      <w:pgSz w:w="11906" w:h="16838"/>
      <w:pgMar w:top="2155" w:right="1077" w:bottom="1701"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3BE" w:rsidRDefault="000803BE">
      <w:r>
        <w:separator/>
      </w:r>
    </w:p>
  </w:endnote>
  <w:endnote w:type="continuationSeparator" w:id="0">
    <w:p w:rsidR="000803BE" w:rsidRDefault="0008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A9" w:rsidRDefault="000803B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A9" w:rsidRPr="00727094" w:rsidRDefault="00587BB5" w:rsidP="00EE77A9">
    <w:pPr>
      <w:spacing w:before="100" w:beforeAutospacing="1" w:after="100" w:afterAutospacing="1"/>
      <w:rPr>
        <w:rFonts w:ascii="Arial" w:hAnsi="Arial" w:cs="Arial"/>
        <w:sz w:val="16"/>
        <w:szCs w:val="16"/>
        <w:lang w:val="pl-PL"/>
      </w:rPr>
    </w:pPr>
    <w:r w:rsidRPr="00727094">
      <w:rPr>
        <w:rFonts w:ascii="Arial" w:hAnsi="Arial" w:cs="Arial"/>
        <w:b/>
        <w:bCs/>
        <w:sz w:val="16"/>
        <w:szCs w:val="16"/>
        <w:lang w:val="pl-PL"/>
      </w:rPr>
      <w:t xml:space="preserve">Instytut Badań Edukacyjnych </w:t>
    </w:r>
    <w:r w:rsidRPr="00727094">
      <w:rPr>
        <w:rFonts w:ascii="Arial" w:hAnsi="Arial" w:cs="Arial"/>
        <w:sz w:val="16"/>
        <w:szCs w:val="16"/>
        <w:lang w:val="pl-PL"/>
      </w:rPr>
      <w:t>instytut badawczy</w:t>
    </w:r>
    <w:r w:rsidRPr="00727094">
      <w:rPr>
        <w:rFonts w:ascii="Arial" w:hAnsi="Arial" w:cs="Arial"/>
        <w:sz w:val="16"/>
        <w:szCs w:val="16"/>
        <w:lang w:val="pl-PL"/>
      </w:rPr>
      <w:br/>
      <w:t xml:space="preserve">ul. Górczewska 8, 01-180 Warszawa | tel.: +48 22 241 71 00 | ibe@ibe.edu.pl | </w:t>
    </w:r>
    <w:r w:rsidRPr="00727094">
      <w:rPr>
        <w:rFonts w:ascii="Arial" w:hAnsi="Arial" w:cs="Arial"/>
        <w:color w:val="F6891F"/>
        <w:sz w:val="16"/>
        <w:szCs w:val="16"/>
        <w:lang w:val="pl-PL"/>
      </w:rPr>
      <w:t>www.ibe.edu.pl</w:t>
    </w:r>
    <w:r w:rsidRPr="00727094">
      <w:rPr>
        <w:rFonts w:ascii="Arial" w:hAnsi="Arial" w:cs="Arial"/>
        <w:sz w:val="16"/>
        <w:szCs w:val="16"/>
        <w:lang w:val="pl-PL"/>
      </w:rPr>
      <w:br/>
      <w:t>NIP 525-000-86-95 | Regon 000178235 | KRS 0000113990 Sąd Rejonowy dla m.st. Warszawy w Warszawie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A9" w:rsidRDefault="000803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3BE" w:rsidRDefault="000803BE">
      <w:r>
        <w:separator/>
      </w:r>
    </w:p>
  </w:footnote>
  <w:footnote w:type="continuationSeparator" w:id="0">
    <w:p w:rsidR="000803BE" w:rsidRDefault="00080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A9" w:rsidRDefault="000803B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A9" w:rsidRPr="00EE77A9" w:rsidRDefault="008A4ED8" w:rsidP="00EE77A9">
    <w:pPr>
      <w:pStyle w:val="Nagwek"/>
      <w:rPr>
        <w:lang w:val="cs-CZ"/>
      </w:rPr>
    </w:pPr>
    <w:r>
      <w:rPr>
        <w:noProof/>
        <w:szCs w:val="20"/>
        <w:lang w:val="pl-PL" w:eastAsia="pl-PL"/>
      </w:rPr>
      <w:drawing>
        <wp:anchor distT="0" distB="0" distL="114300" distR="114300" simplePos="0" relativeHeight="251657728" behindDoc="1" locked="0" layoutInCell="1" allowOverlap="1">
          <wp:simplePos x="0" y="0"/>
          <wp:positionH relativeFrom="page">
            <wp:posOffset>-252095</wp:posOffset>
          </wp:positionH>
          <wp:positionV relativeFrom="page">
            <wp:posOffset>0</wp:posOffset>
          </wp:positionV>
          <wp:extent cx="7577455" cy="1041400"/>
          <wp:effectExtent l="19050" t="0" r="4445" b="0"/>
          <wp:wrapNone/>
          <wp:docPr id="4" name="Obraz 4" descr="ib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be-ee"/>
                  <pic:cNvPicPr>
                    <a:picLocks noChangeAspect="1" noChangeArrowheads="1"/>
                  </pic:cNvPicPr>
                </pic:nvPicPr>
                <pic:blipFill>
                  <a:blip r:embed="rId1"/>
                  <a:srcRect/>
                  <a:stretch>
                    <a:fillRect/>
                  </a:stretch>
                </pic:blipFill>
                <pic:spPr bwMode="auto">
                  <a:xfrm>
                    <a:off x="0" y="0"/>
                    <a:ext cx="7577455" cy="10414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A9" w:rsidRDefault="000803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2353F"/>
    <w:multiLevelType w:val="hybridMultilevel"/>
    <w:tmpl w:val="F09E8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0F2FBF"/>
    <w:multiLevelType w:val="multilevel"/>
    <w:tmpl w:val="79E4907C"/>
    <w:lvl w:ilvl="0">
      <w:start w:val="8"/>
      <w:numFmt w:val="decimal"/>
      <w:lvlText w:val="%1."/>
      <w:lvlJc w:val="left"/>
      <w:pPr>
        <w:ind w:left="360" w:hanging="360"/>
      </w:pPr>
      <w:rPr>
        <w:rFonts w:hint="default"/>
        <w:b/>
      </w:rPr>
    </w:lvl>
    <w:lvl w:ilvl="1">
      <w:start w:val="1"/>
      <w:numFmt w:val="decimal"/>
      <w:lvlText w:val="%2."/>
      <w:lvlJc w:val="left"/>
      <w:pPr>
        <w:ind w:left="360" w:hanging="360"/>
      </w:pPr>
      <w:rPr>
        <w:rFonts w:ascii="Calibri" w:eastAsia="Calibri" w:hAnsi="Calibri" w:cs="Calibri"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2B264B2"/>
    <w:multiLevelType w:val="multilevel"/>
    <w:tmpl w:val="ED8CD88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2A746A"/>
    <w:multiLevelType w:val="multilevel"/>
    <w:tmpl w:val="26C840BA"/>
    <w:lvl w:ilvl="0">
      <w:start w:val="12"/>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5F1BAB"/>
    <w:multiLevelType w:val="multilevel"/>
    <w:tmpl w:val="448E5DE2"/>
    <w:lvl w:ilvl="0">
      <w:start w:val="6"/>
      <w:numFmt w:val="decimal"/>
      <w:lvlText w:val="%1"/>
      <w:lvlJc w:val="left"/>
      <w:pPr>
        <w:ind w:left="360" w:hanging="360"/>
      </w:pPr>
      <w:rPr>
        <w:rFonts w:hint="default"/>
        <w:b/>
      </w:rPr>
    </w:lvl>
    <w:lvl w:ilvl="1">
      <w:start w:val="1"/>
      <w:numFmt w:val="decimal"/>
      <w:lvlText w:val="%2."/>
      <w:lvlJc w:val="left"/>
      <w:pPr>
        <w:ind w:left="360" w:hanging="360"/>
      </w:pPr>
      <w:rPr>
        <w:rFonts w:ascii="Calibri" w:eastAsia="Calibri" w:hAnsi="Calibri" w:cs="Calibri"/>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174F7472"/>
    <w:multiLevelType w:val="hybridMultilevel"/>
    <w:tmpl w:val="7E9E0E8A"/>
    <w:lvl w:ilvl="0" w:tplc="DE4E18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DC7263"/>
    <w:multiLevelType w:val="multilevel"/>
    <w:tmpl w:val="1C66E4D4"/>
    <w:lvl w:ilvl="0">
      <w:start w:val="10"/>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EA57A3"/>
    <w:multiLevelType w:val="multilevel"/>
    <w:tmpl w:val="025489A4"/>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Calibri" w:eastAsia="Calibri" w:hAnsi="Calibri" w:cs="Calibri"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4F8A1EF5"/>
    <w:multiLevelType w:val="hybridMultilevel"/>
    <w:tmpl w:val="C554E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2CF1334"/>
    <w:multiLevelType w:val="multilevel"/>
    <w:tmpl w:val="0415001F"/>
    <w:styleLink w:val="Styl2"/>
    <w:lvl w:ilvl="0">
      <w:start w:val="5"/>
      <w:numFmt w:val="decimal"/>
      <w:lvlText w:val="%1."/>
      <w:lvlJc w:val="left"/>
      <w:pPr>
        <w:ind w:left="644" w:hanging="360"/>
      </w:pPr>
    </w:lvl>
    <w:lvl w:ilvl="1">
      <w:start w:val="1"/>
      <w:numFmt w:val="decimal"/>
      <w:lvlText w:val="%2."/>
      <w:lvlJc w:val="left"/>
      <w:pPr>
        <w:ind w:left="792" w:hanging="432"/>
      </w:pPr>
      <w:rPr>
        <w:rFonts w:ascii="Calibri" w:eastAsia="Calibri" w:hAnsi="Calibri" w:cs="Calibri"/>
      </w:rPr>
    </w:lvl>
    <w:lvl w:ilvl="2">
      <w:start w:val="1"/>
      <w:numFmt w:val="decimal"/>
      <w:lvlText w:val="%3)"/>
      <w:lvlJc w:val="left"/>
      <w:pPr>
        <w:ind w:left="1224" w:hanging="504"/>
      </w:pPr>
      <w:rPr>
        <w:rFonts w:ascii="Calibri" w:eastAsia="Calibri" w:hAnsi="Calibri" w:cs="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9A03D9"/>
    <w:multiLevelType w:val="hybridMultilevel"/>
    <w:tmpl w:val="F0523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5A61279"/>
    <w:multiLevelType w:val="multilevel"/>
    <w:tmpl w:val="A906DAE8"/>
    <w:lvl w:ilvl="0">
      <w:start w:val="2"/>
      <w:numFmt w:val="decimal"/>
      <w:lvlText w:val="%1."/>
      <w:lvlJc w:val="left"/>
      <w:pPr>
        <w:ind w:left="360" w:hanging="360"/>
      </w:pPr>
      <w:rPr>
        <w:rFonts w:hint="default"/>
        <w:b/>
      </w:rPr>
    </w:lvl>
    <w:lvl w:ilvl="1">
      <w:start w:val="1"/>
      <w:numFmt w:val="decimal"/>
      <w:lvlText w:val="%2."/>
      <w:lvlJc w:val="left"/>
      <w:pPr>
        <w:ind w:left="360" w:hanging="360"/>
      </w:pPr>
      <w:rPr>
        <w:rFonts w:ascii="Calibri" w:eastAsia="Calibri" w:hAnsi="Calibri" w:cs="Calibri"/>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58CC6604"/>
    <w:multiLevelType w:val="multilevel"/>
    <w:tmpl w:val="0415001F"/>
    <w:numStyleLink w:val="Styl2"/>
  </w:abstractNum>
  <w:abstractNum w:abstractNumId="13">
    <w:nsid w:val="5C561BFE"/>
    <w:multiLevelType w:val="hybridMultilevel"/>
    <w:tmpl w:val="CE427672"/>
    <w:lvl w:ilvl="0" w:tplc="77CC69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FD66AD9"/>
    <w:multiLevelType w:val="hybridMultilevel"/>
    <w:tmpl w:val="C8AE3A8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2D71842"/>
    <w:multiLevelType w:val="hybridMultilevel"/>
    <w:tmpl w:val="DE8082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A1F48EB"/>
    <w:multiLevelType w:val="hybridMultilevel"/>
    <w:tmpl w:val="6054D3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0"/>
  </w:num>
  <w:num w:numId="3">
    <w:abstractNumId w:val="11"/>
  </w:num>
  <w:num w:numId="4">
    <w:abstractNumId w:val="9"/>
  </w:num>
  <w:num w:numId="5">
    <w:abstractNumId w:val="14"/>
  </w:num>
  <w:num w:numId="6">
    <w:abstractNumId w:val="12"/>
    <w:lvlOverride w:ilvl="0">
      <w:lvl w:ilvl="0">
        <w:numFmt w:val="decimal"/>
        <w:lvlText w:val=""/>
        <w:lvlJc w:val="left"/>
      </w:lvl>
    </w:lvlOverride>
    <w:lvlOverride w:ilvl="1">
      <w:lvl w:ilvl="1">
        <w:start w:val="1"/>
        <w:numFmt w:val="decimal"/>
        <w:lvlText w:val="%2."/>
        <w:lvlJc w:val="left"/>
        <w:pPr>
          <w:ind w:left="432" w:hanging="432"/>
        </w:pPr>
        <w:rPr>
          <w:rFonts w:ascii="Calibri" w:eastAsia="Calibri" w:hAnsi="Calibri" w:cs="Calibri" w:hint="default"/>
        </w:rPr>
      </w:lvl>
    </w:lvlOverride>
    <w:lvlOverride w:ilvl="2">
      <w:lvl w:ilvl="2">
        <w:start w:val="1"/>
        <w:numFmt w:val="decimal"/>
        <w:lvlText w:val="%3)"/>
        <w:lvlJc w:val="left"/>
        <w:pPr>
          <w:ind w:left="1224" w:hanging="504"/>
        </w:pPr>
        <w:rPr>
          <w:rFonts w:ascii="Calibri" w:eastAsia="Calibri" w:hAnsi="Calibri" w:cs="Calibri" w:hint="default"/>
        </w:rPr>
      </w:lvl>
    </w:lvlOverride>
  </w:num>
  <w:num w:numId="7">
    <w:abstractNumId w:val="7"/>
  </w:num>
  <w:num w:numId="8">
    <w:abstractNumId w:val="1"/>
  </w:num>
  <w:num w:numId="9">
    <w:abstractNumId w:val="6"/>
  </w:num>
  <w:num w:numId="10">
    <w:abstractNumId w:val="3"/>
  </w:num>
  <w:num w:numId="11">
    <w:abstractNumId w:val="5"/>
  </w:num>
  <w:num w:numId="12">
    <w:abstractNumId w:val="2"/>
  </w:num>
  <w:num w:numId="13">
    <w:abstractNumId w:val="13"/>
  </w:num>
  <w:num w:numId="14">
    <w:abstractNumId w:val="8"/>
  </w:num>
  <w:num w:numId="15">
    <w:abstractNumId w:val="16"/>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55"/>
    <w:rsid w:val="00021297"/>
    <w:rsid w:val="00034B22"/>
    <w:rsid w:val="00046220"/>
    <w:rsid w:val="000803BE"/>
    <w:rsid w:val="00083ABA"/>
    <w:rsid w:val="00101B41"/>
    <w:rsid w:val="001441B1"/>
    <w:rsid w:val="001553AF"/>
    <w:rsid w:val="00161B7D"/>
    <w:rsid w:val="00161F2A"/>
    <w:rsid w:val="0017408A"/>
    <w:rsid w:val="0018745F"/>
    <w:rsid w:val="001C6FF8"/>
    <w:rsid w:val="00257463"/>
    <w:rsid w:val="00294927"/>
    <w:rsid w:val="0030449B"/>
    <w:rsid w:val="00357425"/>
    <w:rsid w:val="00372E78"/>
    <w:rsid w:val="003B774B"/>
    <w:rsid w:val="003F1955"/>
    <w:rsid w:val="00426516"/>
    <w:rsid w:val="00444F43"/>
    <w:rsid w:val="004B5018"/>
    <w:rsid w:val="004D4E1C"/>
    <w:rsid w:val="004E31D7"/>
    <w:rsid w:val="005371EB"/>
    <w:rsid w:val="00545E40"/>
    <w:rsid w:val="005771A5"/>
    <w:rsid w:val="00587092"/>
    <w:rsid w:val="00587BB5"/>
    <w:rsid w:val="00591AF8"/>
    <w:rsid w:val="005A5151"/>
    <w:rsid w:val="005D3C1E"/>
    <w:rsid w:val="005F539A"/>
    <w:rsid w:val="0062398E"/>
    <w:rsid w:val="006556FC"/>
    <w:rsid w:val="00697563"/>
    <w:rsid w:val="006B17A8"/>
    <w:rsid w:val="006C207F"/>
    <w:rsid w:val="006C32EA"/>
    <w:rsid w:val="006C77CC"/>
    <w:rsid w:val="00753653"/>
    <w:rsid w:val="00777555"/>
    <w:rsid w:val="0078514C"/>
    <w:rsid w:val="00792B9B"/>
    <w:rsid w:val="007A5154"/>
    <w:rsid w:val="00881331"/>
    <w:rsid w:val="008A4ED8"/>
    <w:rsid w:val="008C3FA1"/>
    <w:rsid w:val="00947190"/>
    <w:rsid w:val="00981C25"/>
    <w:rsid w:val="009B0B17"/>
    <w:rsid w:val="009E3332"/>
    <w:rsid w:val="009E6218"/>
    <w:rsid w:val="00A70FCF"/>
    <w:rsid w:val="00A7395C"/>
    <w:rsid w:val="00A755FB"/>
    <w:rsid w:val="00AA2ECB"/>
    <w:rsid w:val="00AA4845"/>
    <w:rsid w:val="00AB2F3C"/>
    <w:rsid w:val="00AB63F1"/>
    <w:rsid w:val="00AC67F1"/>
    <w:rsid w:val="00AF45B1"/>
    <w:rsid w:val="00B02873"/>
    <w:rsid w:val="00BC1363"/>
    <w:rsid w:val="00CD2D43"/>
    <w:rsid w:val="00D66CDD"/>
    <w:rsid w:val="00D740FE"/>
    <w:rsid w:val="00D834EC"/>
    <w:rsid w:val="00DE0D80"/>
    <w:rsid w:val="00E3438B"/>
    <w:rsid w:val="00E82643"/>
    <w:rsid w:val="00E93F1A"/>
    <w:rsid w:val="00EC4B4C"/>
    <w:rsid w:val="00F12535"/>
    <w:rsid w:val="00F44ED7"/>
    <w:rsid w:val="00F47302"/>
    <w:rsid w:val="00F6391C"/>
    <w:rsid w:val="00FB2473"/>
    <w:rsid w:val="00FB417D"/>
    <w:rsid w:val="00FC5FBC"/>
    <w:rsid w:val="00FC7E11"/>
    <w:rsid w:val="00FE0BA7"/>
    <w:rsid w:val="00FF71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725568-4D8E-454E-9830-E9EE020A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E40"/>
    <w:rPr>
      <w:sz w:val="24"/>
      <w:szCs w:val="24"/>
      <w:lang w:val="pt-PT" w:eastAsia="pt-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B7DC2"/>
    <w:pPr>
      <w:tabs>
        <w:tab w:val="center" w:pos="4252"/>
        <w:tab w:val="right" w:pos="8504"/>
      </w:tabs>
    </w:pPr>
  </w:style>
  <w:style w:type="paragraph" w:styleId="Stopka">
    <w:name w:val="footer"/>
    <w:basedOn w:val="Normalny"/>
    <w:rsid w:val="00AB7DC2"/>
    <w:pPr>
      <w:tabs>
        <w:tab w:val="center" w:pos="4252"/>
        <w:tab w:val="right" w:pos="8504"/>
      </w:tabs>
    </w:pPr>
  </w:style>
  <w:style w:type="paragraph" w:styleId="NormalnyWeb">
    <w:name w:val="Normal (Web)"/>
    <w:basedOn w:val="Normalny"/>
    <w:rsid w:val="00A25E0F"/>
    <w:pPr>
      <w:spacing w:before="100" w:beforeAutospacing="1" w:after="100" w:afterAutospacing="1"/>
    </w:pPr>
  </w:style>
  <w:style w:type="character" w:styleId="Hipercze">
    <w:name w:val="Hyperlink"/>
    <w:basedOn w:val="Domylnaczcionkaakapitu"/>
    <w:rsid w:val="007F3828"/>
    <w:rPr>
      <w:color w:val="0000FF"/>
      <w:u w:val="single"/>
    </w:rPr>
  </w:style>
  <w:style w:type="paragraph" w:styleId="Bezodstpw">
    <w:name w:val="No Spacing"/>
    <w:uiPriority w:val="1"/>
    <w:qFormat/>
    <w:rsid w:val="005D3C1E"/>
    <w:rPr>
      <w:rFonts w:ascii="Calibri" w:eastAsia="Calibri" w:hAnsi="Calibri"/>
      <w:sz w:val="22"/>
      <w:szCs w:val="22"/>
      <w:lang w:eastAsia="en-US"/>
    </w:rPr>
  </w:style>
  <w:style w:type="paragraph" w:styleId="Akapitzlist">
    <w:name w:val="List Paragraph"/>
    <w:basedOn w:val="Normalny"/>
    <w:uiPriority w:val="34"/>
    <w:qFormat/>
    <w:rsid w:val="005D3C1E"/>
    <w:pPr>
      <w:ind w:left="720"/>
      <w:contextualSpacing/>
    </w:pPr>
  </w:style>
  <w:style w:type="numbering" w:customStyle="1" w:styleId="Styl2">
    <w:name w:val="Styl2"/>
    <w:uiPriority w:val="99"/>
    <w:rsid w:val="00F12535"/>
    <w:pPr>
      <w:numPr>
        <w:numId w:val="4"/>
      </w:numPr>
    </w:pPr>
  </w:style>
  <w:style w:type="character" w:styleId="Odwoaniedokomentarza">
    <w:name w:val="annotation reference"/>
    <w:basedOn w:val="Domylnaczcionkaakapitu"/>
    <w:uiPriority w:val="99"/>
    <w:semiHidden/>
    <w:unhideWhenUsed/>
    <w:rsid w:val="00AF45B1"/>
    <w:rPr>
      <w:sz w:val="16"/>
      <w:szCs w:val="16"/>
    </w:rPr>
  </w:style>
  <w:style w:type="paragraph" w:styleId="Tekstkomentarza">
    <w:name w:val="annotation text"/>
    <w:basedOn w:val="Normalny"/>
    <w:link w:val="TekstkomentarzaZnak"/>
    <w:uiPriority w:val="99"/>
    <w:semiHidden/>
    <w:unhideWhenUsed/>
    <w:rsid w:val="00AF45B1"/>
    <w:rPr>
      <w:sz w:val="20"/>
      <w:szCs w:val="20"/>
    </w:rPr>
  </w:style>
  <w:style w:type="character" w:customStyle="1" w:styleId="TekstkomentarzaZnak">
    <w:name w:val="Tekst komentarza Znak"/>
    <w:basedOn w:val="Domylnaczcionkaakapitu"/>
    <w:link w:val="Tekstkomentarza"/>
    <w:uiPriority w:val="99"/>
    <w:semiHidden/>
    <w:rsid w:val="00AF45B1"/>
    <w:rPr>
      <w:lang w:val="pt-PT" w:eastAsia="pt-PT"/>
    </w:rPr>
  </w:style>
  <w:style w:type="paragraph" w:styleId="Tematkomentarza">
    <w:name w:val="annotation subject"/>
    <w:basedOn w:val="Tekstkomentarza"/>
    <w:next w:val="Tekstkomentarza"/>
    <w:link w:val="TematkomentarzaZnak"/>
    <w:uiPriority w:val="99"/>
    <w:semiHidden/>
    <w:unhideWhenUsed/>
    <w:rsid w:val="00AF45B1"/>
    <w:rPr>
      <w:b/>
      <w:bCs/>
    </w:rPr>
  </w:style>
  <w:style w:type="character" w:customStyle="1" w:styleId="TematkomentarzaZnak">
    <w:name w:val="Temat komentarza Znak"/>
    <w:basedOn w:val="TekstkomentarzaZnak"/>
    <w:link w:val="Tematkomentarza"/>
    <w:uiPriority w:val="99"/>
    <w:semiHidden/>
    <w:rsid w:val="00AF45B1"/>
    <w:rPr>
      <w:b/>
      <w:bCs/>
      <w:lang w:val="pt-PT" w:eastAsia="pt-PT"/>
    </w:rPr>
  </w:style>
  <w:style w:type="paragraph" w:styleId="Tekstdymka">
    <w:name w:val="Balloon Text"/>
    <w:basedOn w:val="Normalny"/>
    <w:link w:val="TekstdymkaZnak"/>
    <w:uiPriority w:val="99"/>
    <w:semiHidden/>
    <w:unhideWhenUsed/>
    <w:rsid w:val="00AF45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45B1"/>
    <w:rPr>
      <w:rFonts w:ascii="Segoe UI" w:hAnsi="Segoe UI" w:cs="Segoe UI"/>
      <w:sz w:val="18"/>
      <w:szCs w:val="18"/>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0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micha&#322;owska@ibe.edu.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wnik\AppData\Local\Microsoft\Windows\Temporary%20Internet%20Files\Content.Outlook\OPWW5R3P\IBE_du&#380;y_POKL.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IBE_duży_POKL</Template>
  <TotalTime>1</TotalTime>
  <Pages>6</Pages>
  <Words>2186</Words>
  <Characters>13118</Characters>
  <Application>Microsoft Office Word</Application>
  <DocSecurity>0</DocSecurity>
  <Lines>109</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Lorem ipsum dolor sit amet</vt:lpstr>
      <vt:lpstr>Lorem ipsum dolor sit amet</vt:lpstr>
    </vt:vector>
  </TitlesOfParts>
  <Company>Hel południowy :)</Company>
  <LinksUpToDate>false</LinksUpToDate>
  <CharactersWithSpaces>15274</CharactersWithSpaces>
  <SharedDoc>false</SharedDoc>
  <HLinks>
    <vt:vector size="6" baseType="variant">
      <vt:variant>
        <vt:i4>6881322</vt:i4>
      </vt:variant>
      <vt:variant>
        <vt:i4>-1</vt:i4>
      </vt:variant>
      <vt:variant>
        <vt:i4>2052</vt:i4>
      </vt:variant>
      <vt:variant>
        <vt:i4>1</vt:i4>
      </vt:variant>
      <vt:variant>
        <vt:lpwstr>ibe-ee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creator>Adam Wielgus</dc:creator>
  <cp:lastModifiedBy>Anna Michałowska</cp:lastModifiedBy>
  <cp:revision>2</cp:revision>
  <dcterms:created xsi:type="dcterms:W3CDTF">2014-05-09T09:02:00Z</dcterms:created>
  <dcterms:modified xsi:type="dcterms:W3CDTF">2014-05-09T09:02:00Z</dcterms:modified>
</cp:coreProperties>
</file>